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532"/>
      </w:tblGrid>
      <w:tr w:rsidR="005913C9" w:rsidTr="005913C9">
        <w:tc>
          <w:tcPr>
            <w:tcW w:w="6379" w:type="dxa"/>
          </w:tcPr>
          <w:p w:rsidR="005913C9" w:rsidRDefault="005913C9" w:rsidP="005913C9">
            <w:pPr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3532" w:type="dxa"/>
          </w:tcPr>
          <w:p w:rsidR="005913C9" w:rsidRPr="005913C9" w:rsidRDefault="005913C9" w:rsidP="005913C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Директору </w:t>
            </w:r>
          </w:p>
          <w:p w:rsidR="005913C9" w:rsidRDefault="005913C9" w:rsidP="005913C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Учебно-методического центра </w:t>
            </w:r>
          </w:p>
          <w:p w:rsidR="005913C9" w:rsidRDefault="005913C9" w:rsidP="005913C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АО «ЦАСЭО»</w:t>
            </w:r>
          </w:p>
          <w:p w:rsidR="005913C9" w:rsidRDefault="005913C9" w:rsidP="005913C9">
            <w:pPr>
              <w:jc w:val="right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С.Г. </w:t>
            </w:r>
            <w:proofErr w:type="spellStart"/>
            <w:r w:rsidRPr="005913C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Барсегяну</w:t>
            </w:r>
            <w:proofErr w:type="spellEnd"/>
          </w:p>
        </w:tc>
      </w:tr>
    </w:tbl>
    <w:p w:rsidR="005913C9" w:rsidRPr="005913C9" w:rsidRDefault="005913C9" w:rsidP="005913C9">
      <w:pPr>
        <w:spacing w:after="0" w:line="240" w:lineRule="auto"/>
        <w:rPr>
          <w:rFonts w:ascii="Times New Roman" w:eastAsia="Calibri" w:hAnsi="Times New Roman" w:cs="Times New Roman"/>
          <w:noProof/>
          <w:lang w:eastAsia="ru-RU"/>
        </w:rPr>
      </w:pPr>
    </w:p>
    <w:p w:rsidR="004628DE" w:rsidRDefault="00202CD1" w:rsidP="00D372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</w:t>
      </w:r>
      <w:r w:rsidR="00877F5B">
        <w:rPr>
          <w:rFonts w:ascii="Times New Roman" w:eastAsia="Calibri" w:hAnsi="Times New Roman" w:cs="Times New Roman"/>
          <w:b/>
          <w:sz w:val="24"/>
          <w:szCs w:val="24"/>
        </w:rPr>
        <w:t>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628DE" w:rsidRPr="00D3729C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D3729C" w:rsidRPr="00D3729C" w:rsidRDefault="00D3729C" w:rsidP="00D372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образовательной программе</w:t>
      </w:r>
    </w:p>
    <w:p w:rsidR="00D3729C" w:rsidRDefault="00D3729C" w:rsidP="00D372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</w:t>
      </w:r>
    </w:p>
    <w:p w:rsidR="00D3729C" w:rsidRPr="00D3729C" w:rsidRDefault="00D3729C" w:rsidP="00D372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3729C">
        <w:rPr>
          <w:rFonts w:ascii="Times New Roman" w:eastAsia="Times New Roman" w:hAnsi="Times New Roman" w:cs="Times New Roman"/>
          <w:i/>
          <w:lang w:eastAsia="ru-RU"/>
        </w:rPr>
        <w:t xml:space="preserve">(указать наименование из перечня образовательных программ </w:t>
      </w:r>
      <w:r>
        <w:rPr>
          <w:rFonts w:ascii="Times New Roman" w:eastAsia="Times New Roman" w:hAnsi="Times New Roman" w:cs="Times New Roman"/>
          <w:i/>
          <w:lang w:eastAsia="ru-RU"/>
        </w:rPr>
        <w:t>АО «ЦАСЭО</w:t>
      </w:r>
      <w:r w:rsidRPr="00D3729C">
        <w:rPr>
          <w:rFonts w:ascii="Times New Roman" w:eastAsia="Times New Roman" w:hAnsi="Times New Roman" w:cs="Times New Roman"/>
          <w:i/>
          <w:lang w:eastAsia="ru-RU"/>
        </w:rPr>
        <w:t>»)</w:t>
      </w:r>
    </w:p>
    <w:p w:rsidR="005913C9" w:rsidRPr="005913C9" w:rsidRDefault="005913C9" w:rsidP="005913C9">
      <w:pPr>
        <w:spacing w:after="0" w:line="276" w:lineRule="auto"/>
        <w:ind w:left="426"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E0F62" w:rsidRPr="007E0F62" w:rsidRDefault="007E0F62" w:rsidP="007E0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на обучение: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409"/>
        <w:gridCol w:w="1843"/>
        <w:gridCol w:w="1428"/>
      </w:tblGrid>
      <w:tr w:rsidR="007E0F62" w:rsidRPr="007E0F62" w:rsidTr="004A4425">
        <w:trPr>
          <w:trHeight w:val="1213"/>
        </w:trPr>
        <w:tc>
          <w:tcPr>
            <w:tcW w:w="4390" w:type="dxa"/>
            <w:tcMar>
              <w:left w:w="0" w:type="dxa"/>
              <w:right w:w="0" w:type="dxa"/>
            </w:tcMar>
            <w:vAlign w:val="center"/>
          </w:tcPr>
          <w:p w:rsidR="007E0F62" w:rsidRPr="004A4425" w:rsidRDefault="007E0F62" w:rsidP="007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4425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  <w:p w:rsidR="007E0F62" w:rsidRPr="004A4425" w:rsidRDefault="007E0F62" w:rsidP="007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4425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:rsidR="007E0F62" w:rsidRPr="004A4425" w:rsidRDefault="007E0F62" w:rsidP="007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4425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образования (высшее или среднее профессиональное)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7E0F62" w:rsidRPr="004A4425" w:rsidRDefault="007E0F62" w:rsidP="0046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4425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</w:t>
            </w:r>
            <w:r w:rsidR="004628DE">
              <w:rPr>
                <w:rFonts w:ascii="Times New Roman" w:eastAsia="Times New Roman" w:hAnsi="Times New Roman" w:cs="Times New Roman"/>
                <w:b/>
                <w:lang w:eastAsia="ru-RU"/>
              </w:rPr>
              <w:t>/учебы (должность)</w:t>
            </w:r>
          </w:p>
        </w:tc>
        <w:tc>
          <w:tcPr>
            <w:tcW w:w="1428" w:type="dxa"/>
            <w:vAlign w:val="center"/>
          </w:tcPr>
          <w:p w:rsidR="007E0F62" w:rsidRPr="004A4425" w:rsidRDefault="007E0F62" w:rsidP="007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4425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Стоимость, руб.</w:t>
            </w:r>
          </w:p>
        </w:tc>
      </w:tr>
      <w:tr w:rsidR="007E0F62" w:rsidRPr="007E0F62" w:rsidTr="004A4425">
        <w:trPr>
          <w:trHeight w:val="491"/>
        </w:trPr>
        <w:tc>
          <w:tcPr>
            <w:tcW w:w="4390" w:type="dxa"/>
          </w:tcPr>
          <w:p w:rsidR="007E0F62" w:rsidRPr="007E0F62" w:rsidRDefault="007E0F62" w:rsidP="007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7E0F62" w:rsidRPr="007E0F62" w:rsidRDefault="007E0F62" w:rsidP="007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0F62" w:rsidRPr="007E0F62" w:rsidRDefault="007E0F62" w:rsidP="007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7E0F62" w:rsidRPr="007E0F62" w:rsidRDefault="007E0F62" w:rsidP="007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F62" w:rsidRPr="00093D95" w:rsidRDefault="007E0F62" w:rsidP="007E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9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дистанционно</w:t>
      </w:r>
      <w:r w:rsidR="0046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формы </w:t>
      </w:r>
      <w:r w:rsidRPr="00093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(очно-заочная)</w:t>
      </w:r>
    </w:p>
    <w:p w:rsidR="007E0F62" w:rsidRPr="007E0F62" w:rsidRDefault="007E0F62" w:rsidP="007E0F62">
      <w:pPr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F62" w:rsidRPr="007E0F62" w:rsidRDefault="00B72278" w:rsidP="007E0F62">
      <w:pPr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для заключения договора:</w:t>
      </w: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611"/>
        <w:gridCol w:w="1365"/>
        <w:gridCol w:w="3679"/>
      </w:tblGrid>
      <w:tr w:rsidR="009C6EBB" w:rsidRPr="007E0F62" w:rsidTr="00F04304">
        <w:trPr>
          <w:trHeight w:val="27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BB" w:rsidRDefault="00F04304" w:rsidP="009C6EB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r w:rsidR="009C6EBB" w:rsidRPr="009C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BB" w:rsidRPr="007E0F62" w:rsidRDefault="009C6EBB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BB" w:rsidRDefault="009C6EBB" w:rsidP="009C6EB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BB" w:rsidRPr="007E0F62" w:rsidRDefault="009C6EBB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EBB" w:rsidRPr="007E0F62" w:rsidTr="009C6EBB">
        <w:trPr>
          <w:trHeight w:val="24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BB" w:rsidRPr="007E0F62" w:rsidRDefault="009C6EBB" w:rsidP="009C6EB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ыдан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BB" w:rsidRPr="007E0F62" w:rsidRDefault="009C6EBB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EBB" w:rsidRPr="007E0F62" w:rsidTr="009C6EBB">
        <w:trPr>
          <w:trHeight w:val="24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BB" w:rsidRPr="004628DE" w:rsidRDefault="009C6EBB" w:rsidP="004628D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BB" w:rsidRPr="007E0F62" w:rsidRDefault="009C6EBB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EBB" w:rsidRPr="007E0F62" w:rsidTr="009C6EBB">
        <w:trPr>
          <w:trHeight w:val="24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BB" w:rsidRPr="004628DE" w:rsidRDefault="009C6EBB" w:rsidP="004628D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подразделения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BB" w:rsidRPr="007E0F62" w:rsidRDefault="009C6EBB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4304" w:rsidRPr="007E0F62" w:rsidTr="009C6EBB">
        <w:trPr>
          <w:trHeight w:val="24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04" w:rsidRDefault="00F04304" w:rsidP="004628D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4" w:rsidRPr="007E0F62" w:rsidRDefault="00F04304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4304" w:rsidRPr="007E0F62" w:rsidTr="009C6EBB">
        <w:trPr>
          <w:trHeight w:val="24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04" w:rsidRPr="007E0F62" w:rsidRDefault="00F04304" w:rsidP="00F0430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4" w:rsidRPr="007E0F62" w:rsidRDefault="00F04304" w:rsidP="00F0430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4304" w:rsidRPr="007E0F62" w:rsidTr="009C6EBB">
        <w:trPr>
          <w:trHeight w:val="24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04" w:rsidRPr="007E0F62" w:rsidRDefault="00F04304" w:rsidP="00F0430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4" w:rsidRPr="007E0F62" w:rsidRDefault="00F04304" w:rsidP="00F0430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4304" w:rsidRPr="007E0F62" w:rsidTr="006A525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4" w:rsidRPr="007E0F62" w:rsidRDefault="00F04304" w:rsidP="009C6EB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4" w:rsidRPr="007E0F62" w:rsidRDefault="00F04304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4304" w:rsidRPr="00B72278" w:rsidTr="00A1610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4" w:rsidRPr="00877F5B" w:rsidRDefault="00F04304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4" w:rsidRPr="00877F5B" w:rsidRDefault="00F04304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4304" w:rsidRPr="00F04304" w:rsidTr="00A1610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04" w:rsidRPr="00F04304" w:rsidRDefault="00F04304" w:rsidP="00F0430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04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4" w:rsidRPr="00F04304" w:rsidRDefault="00F04304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7E0F62" w:rsidRPr="00F04304" w:rsidRDefault="007E0F62" w:rsidP="007E0F62">
      <w:pPr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lang w:val="en-US" w:eastAsia="ru-RU"/>
        </w:rPr>
      </w:pPr>
    </w:p>
    <w:p w:rsidR="007E0F62" w:rsidRPr="007E0F62" w:rsidRDefault="007E0F62" w:rsidP="004A4425">
      <w:pPr>
        <w:tabs>
          <w:tab w:val="left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F96D47">
        <w:rPr>
          <w:rFonts w:ascii="Times New Roman" w:eastAsia="Calibri" w:hAnsi="Times New Roman" w:cs="Times New Roman"/>
          <w:i/>
          <w:sz w:val="20"/>
          <w:szCs w:val="24"/>
        </w:rPr>
        <w:t>С условиями договора об оказании</w:t>
      </w:r>
      <w:r w:rsidR="00F04304">
        <w:rPr>
          <w:rFonts w:ascii="Times New Roman" w:eastAsia="Calibri" w:hAnsi="Times New Roman" w:cs="Times New Roman"/>
          <w:i/>
          <w:sz w:val="20"/>
          <w:szCs w:val="24"/>
        </w:rPr>
        <w:t xml:space="preserve"> платных образовательных услуг, 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Лицензией на</w:t>
      </w:r>
      <w:r w:rsidR="004A44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осуществление образовательной деятельности и приложением к ней, образовательными программами и</w:t>
      </w:r>
      <w:r w:rsidR="004A44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другими документами, регламентирующими организацию и осуществление образовательной деятельности, права и обязанности обучающихся </w:t>
      </w:r>
      <w:proofErr w:type="spellStart"/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ознаконлен</w:t>
      </w:r>
      <w:proofErr w:type="spellEnd"/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(а) (в</w:t>
      </w:r>
      <w:r w:rsidR="004A44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соответствии с ст</w:t>
      </w:r>
      <w:r w:rsidR="00F0430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. 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54, 55 Ф</w:t>
      </w:r>
      <w:r w:rsidR="00F0430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З-273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от 29.12.2012 «Об</w:t>
      </w:r>
      <w:r w:rsidR="00F0430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образовании в Р</w:t>
      </w:r>
      <w:r w:rsidR="00F0430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Ф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» и</w:t>
      </w:r>
      <w:r w:rsidR="00F0430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 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Постановлением Правительства </w:t>
      </w:r>
      <w:r w:rsidR="004A44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РФ от 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15.08.2013 N 706 «Об утверждении Правил оказания платных образовательных услуг»). </w:t>
      </w:r>
    </w:p>
    <w:p w:rsidR="004A4425" w:rsidRPr="004A4425" w:rsidRDefault="004A4425" w:rsidP="004A4425">
      <w:pPr>
        <w:tabs>
          <w:tab w:val="left" w:pos="10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A4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______________________/</w:t>
      </w:r>
    </w:p>
    <w:p w:rsidR="004A4425" w:rsidRPr="004A4425" w:rsidRDefault="004A4425" w:rsidP="004A4425">
      <w:pPr>
        <w:tabs>
          <w:tab w:val="left" w:pos="106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A44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proofErr w:type="gramStart"/>
      <w:r w:rsidRPr="004A44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подпись)</w:t>
      </w:r>
      <w:r w:rsidRPr="004A44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proofErr w:type="gramEnd"/>
      <w:r w:rsidRPr="004A44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</w:t>
      </w:r>
      <w:r w:rsidRPr="004A44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</w:t>
      </w:r>
      <w:r w:rsidRPr="004A44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(ФИО)</w:t>
      </w:r>
    </w:p>
    <w:p w:rsidR="007E0F62" w:rsidRPr="007E0F62" w:rsidRDefault="007E0F62" w:rsidP="007E0F62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72278" w:rsidRPr="00B72278" w:rsidRDefault="00B72278" w:rsidP="00B7227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и использование персональных данных</w:t>
      </w:r>
    </w:p>
    <w:p w:rsidR="00B72278" w:rsidRPr="00B72278" w:rsidRDefault="00B72278" w:rsidP="00B7227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278" w:rsidRPr="00B72278" w:rsidRDefault="00B72278" w:rsidP="00B722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F0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72278" w:rsidRPr="00B72278" w:rsidRDefault="00B72278" w:rsidP="00B7227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27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B72278" w:rsidRPr="00B72278" w:rsidRDefault="00B72278" w:rsidP="00B72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согласен(а) на обработку моих персональных данных </w:t>
      </w:r>
      <w:r w:rsidR="004A4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«ЦАСЭО»</w:t>
      </w:r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средств автоматизации или без использования таких средств в целях обеспечения соблюдения законов, иных нормативных правовых актов РФ</w:t>
      </w:r>
      <w:r w:rsidR="00F0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внутренних (закрытых) источников персональных данных, в следующем объеме: Ф.И.О., дата и место рождения, данные паспорта (в </w:t>
      </w:r>
      <w:proofErr w:type="spellStart"/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копия), место регистрации, данные об образовании (в </w:t>
      </w:r>
      <w:proofErr w:type="spellStart"/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копия), место работы или учебы, занимаемая должность, контактные телефоны, адрес электронной почты.</w:t>
      </w:r>
    </w:p>
    <w:p w:rsidR="00B72278" w:rsidRPr="00B72278" w:rsidRDefault="00B72278" w:rsidP="00B72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2278" w:rsidRPr="00B72278" w:rsidRDefault="00B72278" w:rsidP="00B72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_________ 20</w:t>
      </w:r>
      <w:r w:rsidR="004A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______________________</w:t>
      </w:r>
    </w:p>
    <w:sectPr w:rsidR="00B72278" w:rsidRPr="00B72278" w:rsidSect="005913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195C"/>
    <w:multiLevelType w:val="hybridMultilevel"/>
    <w:tmpl w:val="C8EC7E94"/>
    <w:lvl w:ilvl="0" w:tplc="7A30F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35"/>
    <w:rsid w:val="00093D95"/>
    <w:rsid w:val="00202CD1"/>
    <w:rsid w:val="00204C79"/>
    <w:rsid w:val="00235AE6"/>
    <w:rsid w:val="004628DE"/>
    <w:rsid w:val="004A4425"/>
    <w:rsid w:val="005913C9"/>
    <w:rsid w:val="007E0F62"/>
    <w:rsid w:val="00877F5B"/>
    <w:rsid w:val="009C6EBB"/>
    <w:rsid w:val="00B2754E"/>
    <w:rsid w:val="00B72278"/>
    <w:rsid w:val="00D3729C"/>
    <w:rsid w:val="00DC064C"/>
    <w:rsid w:val="00DF5735"/>
    <w:rsid w:val="00F04304"/>
    <w:rsid w:val="00F15DF2"/>
    <w:rsid w:val="00F3699B"/>
    <w:rsid w:val="00F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D286"/>
  <w15:chartTrackingRefBased/>
  <w15:docId w15:val="{20A5BD9D-9AF4-4E77-B2B2-4F7D8CA0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2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660C158E</Template>
  <TotalTime>54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Головчун Елена Юрьевна</dc:creator>
  <cp:keywords/>
  <dc:description/>
  <cp:lastModifiedBy>Головчун Елена Юрьевна</cp:lastModifiedBy>
  <cp:revision>7</cp:revision>
  <cp:lastPrinted>2020-04-15T07:14:00Z</cp:lastPrinted>
  <dcterms:created xsi:type="dcterms:W3CDTF">2020-04-14T12:12:00Z</dcterms:created>
  <dcterms:modified xsi:type="dcterms:W3CDTF">2020-04-17T09:56:00Z</dcterms:modified>
</cp:coreProperties>
</file>