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2C" w:rsidRDefault="0037432C" w:rsidP="00860F7F">
      <w:pPr>
        <w:jc w:val="right"/>
        <w:rPr>
          <w:i/>
          <w:szCs w:val="22"/>
        </w:rPr>
      </w:pPr>
    </w:p>
    <w:p w:rsidR="0037432C" w:rsidRDefault="0037432C" w:rsidP="00860F7F">
      <w:pPr>
        <w:jc w:val="right"/>
        <w:rPr>
          <w:i/>
          <w:szCs w:val="22"/>
        </w:rPr>
      </w:pPr>
    </w:p>
    <w:p w:rsidR="00860F7F" w:rsidRPr="0001144C" w:rsidRDefault="00860F7F" w:rsidP="00860F7F">
      <w:pPr>
        <w:jc w:val="right"/>
        <w:rPr>
          <w:i/>
          <w:szCs w:val="22"/>
        </w:rPr>
      </w:pPr>
      <w:bookmarkStart w:id="0" w:name="_GoBack"/>
      <w:bookmarkEnd w:id="0"/>
      <w:r w:rsidRPr="0001144C">
        <w:rPr>
          <w:i/>
          <w:szCs w:val="22"/>
        </w:rPr>
        <w:t xml:space="preserve">Директору </w:t>
      </w:r>
    </w:p>
    <w:p w:rsidR="00860F7F" w:rsidRPr="0001144C" w:rsidRDefault="00860F7F" w:rsidP="00860F7F">
      <w:pPr>
        <w:rPr>
          <w:i/>
          <w:szCs w:val="22"/>
        </w:rPr>
      </w:pPr>
      <w:r>
        <w:rPr>
          <w:i/>
          <w:szCs w:val="22"/>
        </w:rPr>
        <w:t xml:space="preserve">На фирменном бланке организации – Заказчика                                                                                                                                       </w:t>
      </w:r>
      <w:r w:rsidRPr="0001144C">
        <w:rPr>
          <w:i/>
          <w:szCs w:val="22"/>
        </w:rPr>
        <w:t xml:space="preserve">Учебно-методического </w:t>
      </w:r>
    </w:p>
    <w:p w:rsidR="00860F7F" w:rsidRDefault="00860F7F" w:rsidP="00860F7F">
      <w:pPr>
        <w:jc w:val="right"/>
        <w:rPr>
          <w:i/>
          <w:szCs w:val="22"/>
        </w:rPr>
      </w:pPr>
      <w:r w:rsidRPr="0001144C">
        <w:rPr>
          <w:i/>
          <w:szCs w:val="22"/>
        </w:rPr>
        <w:t xml:space="preserve">центра АО «ЦАСЭО»                                                                                                                                                         </w:t>
      </w:r>
    </w:p>
    <w:p w:rsidR="00860F7F" w:rsidRPr="0001144C" w:rsidRDefault="00860F7F" w:rsidP="00860F7F">
      <w:pPr>
        <w:jc w:val="right"/>
        <w:rPr>
          <w:i/>
          <w:szCs w:val="22"/>
        </w:rPr>
      </w:pPr>
      <w:r w:rsidRPr="0001144C">
        <w:rPr>
          <w:i/>
          <w:szCs w:val="22"/>
        </w:rPr>
        <w:t xml:space="preserve"> С.Г. </w:t>
      </w:r>
      <w:proofErr w:type="spellStart"/>
      <w:r w:rsidRPr="0001144C">
        <w:rPr>
          <w:i/>
          <w:szCs w:val="22"/>
        </w:rPr>
        <w:t>Барсегяну</w:t>
      </w:r>
      <w:proofErr w:type="spellEnd"/>
    </w:p>
    <w:p w:rsidR="00453F56" w:rsidRDefault="00453F56" w:rsidP="00A91D0C">
      <w:pPr>
        <w:jc w:val="center"/>
        <w:rPr>
          <w:b/>
          <w:szCs w:val="22"/>
        </w:rPr>
      </w:pPr>
    </w:p>
    <w:p w:rsidR="008D189A" w:rsidRPr="00A91D0C" w:rsidRDefault="008D189A" w:rsidP="00A91D0C">
      <w:pPr>
        <w:jc w:val="center"/>
        <w:rPr>
          <w:b/>
          <w:szCs w:val="22"/>
        </w:rPr>
      </w:pPr>
    </w:p>
    <w:p w:rsidR="00AC7693" w:rsidRPr="003D18F0" w:rsidRDefault="00AC7693" w:rsidP="004C5A7F">
      <w:pPr>
        <w:jc w:val="center"/>
        <w:rPr>
          <w:b/>
          <w:bCs/>
        </w:rPr>
      </w:pPr>
      <w:r w:rsidRPr="003D18F0">
        <w:rPr>
          <w:b/>
          <w:bCs/>
        </w:rPr>
        <w:t>Заяв</w:t>
      </w:r>
      <w:r w:rsidR="00F905CC" w:rsidRPr="003D18F0">
        <w:rPr>
          <w:b/>
          <w:bCs/>
        </w:rPr>
        <w:t>ление</w:t>
      </w:r>
      <w:r w:rsidRPr="003D18F0">
        <w:rPr>
          <w:b/>
          <w:bCs/>
        </w:rPr>
        <w:t xml:space="preserve"> на обучение</w:t>
      </w:r>
      <w:r w:rsidR="00BB275A">
        <w:rPr>
          <w:b/>
          <w:bCs/>
        </w:rPr>
        <w:t xml:space="preserve"> (юридическое лицо)</w:t>
      </w:r>
    </w:p>
    <w:p w:rsidR="000A3B5F" w:rsidRPr="000516C3" w:rsidRDefault="000A3B5F" w:rsidP="000A3B5F">
      <w:pPr>
        <w:pBdr>
          <w:bottom w:val="single" w:sz="4" w:space="0" w:color="auto"/>
        </w:pBdr>
        <w:tabs>
          <w:tab w:val="left" w:pos="426"/>
          <w:tab w:val="left" w:pos="709"/>
        </w:tabs>
        <w:rPr>
          <w:bCs/>
          <w:i/>
          <w:sz w:val="22"/>
          <w:szCs w:val="22"/>
        </w:rPr>
      </w:pPr>
    </w:p>
    <w:p w:rsidR="00453F56" w:rsidRPr="00550745" w:rsidRDefault="00453F56" w:rsidP="00453F56">
      <w:pPr>
        <w:tabs>
          <w:tab w:val="left" w:pos="426"/>
          <w:tab w:val="left" w:pos="709"/>
        </w:tabs>
        <w:jc w:val="center"/>
        <w:rPr>
          <w:bCs/>
          <w:i/>
          <w:sz w:val="16"/>
          <w:szCs w:val="16"/>
        </w:rPr>
      </w:pPr>
      <w:r w:rsidRPr="00550745">
        <w:rPr>
          <w:bCs/>
          <w:i/>
          <w:sz w:val="16"/>
          <w:szCs w:val="16"/>
        </w:rPr>
        <w:t>(наименование  программы)</w:t>
      </w:r>
    </w:p>
    <w:p w:rsidR="000516C3" w:rsidRDefault="000516C3">
      <w:pPr>
        <w:rPr>
          <w:szCs w:val="22"/>
        </w:rPr>
      </w:pPr>
    </w:p>
    <w:p w:rsidR="004C5A7F" w:rsidRPr="000516C3" w:rsidRDefault="004C5A7F">
      <w:pPr>
        <w:rPr>
          <w:szCs w:val="22"/>
        </w:rPr>
      </w:pPr>
      <w:r w:rsidRPr="000516C3">
        <w:rPr>
          <w:szCs w:val="22"/>
        </w:rPr>
        <w:t>Прошу принять сотрудник</w:t>
      </w:r>
      <w:proofErr w:type="gramStart"/>
      <w:r w:rsidRPr="000516C3">
        <w:rPr>
          <w:szCs w:val="22"/>
        </w:rPr>
        <w:t>а(</w:t>
      </w:r>
      <w:proofErr w:type="spellStart"/>
      <w:proofErr w:type="gramEnd"/>
      <w:r w:rsidRPr="000516C3">
        <w:rPr>
          <w:szCs w:val="22"/>
        </w:rPr>
        <w:t>ов</w:t>
      </w:r>
      <w:proofErr w:type="spellEnd"/>
      <w:r w:rsidRPr="000516C3">
        <w:rPr>
          <w:szCs w:val="22"/>
        </w:rPr>
        <w:t>) организации на обучение: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948"/>
        <w:gridCol w:w="2694"/>
        <w:gridCol w:w="2976"/>
        <w:gridCol w:w="2977"/>
        <w:gridCol w:w="1985"/>
      </w:tblGrid>
      <w:tr w:rsidR="009F6C48" w:rsidRPr="000516C3" w:rsidTr="009F6C48">
        <w:tc>
          <w:tcPr>
            <w:tcW w:w="593" w:type="dxa"/>
            <w:tcMar>
              <w:left w:w="0" w:type="dxa"/>
              <w:right w:w="0" w:type="dxa"/>
            </w:tcMar>
            <w:vAlign w:val="center"/>
          </w:tcPr>
          <w:p w:rsidR="009F6C48" w:rsidRPr="000516C3" w:rsidRDefault="009F6C48" w:rsidP="00453F56">
            <w:pPr>
              <w:jc w:val="center"/>
              <w:rPr>
                <w:b/>
              </w:rPr>
            </w:pPr>
            <w:r w:rsidRPr="000516C3">
              <w:rPr>
                <w:b/>
              </w:rPr>
              <w:t xml:space="preserve">№ </w:t>
            </w:r>
            <w:proofErr w:type="spellStart"/>
            <w:r w:rsidRPr="000516C3">
              <w:rPr>
                <w:b/>
              </w:rPr>
              <w:t>п.п</w:t>
            </w:r>
            <w:proofErr w:type="spellEnd"/>
            <w:r w:rsidRPr="000516C3">
              <w:rPr>
                <w:b/>
              </w:rPr>
              <w:t>.</w:t>
            </w:r>
          </w:p>
        </w:tc>
        <w:tc>
          <w:tcPr>
            <w:tcW w:w="3948" w:type="dxa"/>
            <w:tcMar>
              <w:left w:w="0" w:type="dxa"/>
              <w:right w:w="0" w:type="dxa"/>
            </w:tcMar>
            <w:vAlign w:val="center"/>
          </w:tcPr>
          <w:p w:rsidR="009F6C48" w:rsidRPr="000516C3" w:rsidRDefault="009F6C48" w:rsidP="009F6C48">
            <w:pPr>
              <w:jc w:val="center"/>
              <w:rPr>
                <w:b/>
              </w:rPr>
            </w:pPr>
            <w:r w:rsidRPr="000516C3">
              <w:rPr>
                <w:b/>
              </w:rPr>
              <w:t>Ф.И.О.</w:t>
            </w:r>
          </w:p>
          <w:p w:rsidR="009F6C48" w:rsidRPr="000516C3" w:rsidRDefault="009F6C48" w:rsidP="009F6C48">
            <w:pPr>
              <w:jc w:val="center"/>
              <w:rPr>
                <w:b/>
              </w:rPr>
            </w:pPr>
            <w:r w:rsidRPr="000516C3">
              <w:rPr>
                <w:b/>
              </w:rPr>
              <w:t>(полностью)</w:t>
            </w:r>
          </w:p>
        </w:tc>
        <w:tc>
          <w:tcPr>
            <w:tcW w:w="2694" w:type="dxa"/>
            <w:vAlign w:val="center"/>
          </w:tcPr>
          <w:p w:rsidR="009F6C48" w:rsidRPr="000516C3" w:rsidRDefault="009F6C48" w:rsidP="009F6C48">
            <w:pPr>
              <w:jc w:val="center"/>
              <w:rPr>
                <w:b/>
              </w:rPr>
            </w:pPr>
            <w:r w:rsidRPr="000516C3">
              <w:rPr>
                <w:b/>
              </w:rPr>
              <w:t>Должность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  <w:vAlign w:val="center"/>
          </w:tcPr>
          <w:p w:rsidR="009F6C48" w:rsidRPr="000516C3" w:rsidRDefault="009F6C48" w:rsidP="009F6C48">
            <w:pPr>
              <w:jc w:val="center"/>
              <w:rPr>
                <w:b/>
              </w:rPr>
            </w:pPr>
            <w:r w:rsidRPr="000516C3">
              <w:rPr>
                <w:b/>
              </w:rPr>
              <w:t>Контакты</w:t>
            </w:r>
          </w:p>
          <w:p w:rsidR="009F6C48" w:rsidRPr="000516C3" w:rsidRDefault="009F6C48" w:rsidP="009F6C48">
            <w:pPr>
              <w:jc w:val="center"/>
              <w:rPr>
                <w:b/>
              </w:rPr>
            </w:pPr>
            <w:r w:rsidRPr="000516C3">
              <w:rPr>
                <w:b/>
              </w:rPr>
              <w:t xml:space="preserve">Телефон, </w:t>
            </w:r>
            <w:r w:rsidRPr="000516C3">
              <w:rPr>
                <w:b/>
                <w:lang w:val="en-US"/>
              </w:rPr>
              <w:t>e</w:t>
            </w:r>
            <w:r w:rsidRPr="000516C3">
              <w:rPr>
                <w:b/>
              </w:rPr>
              <w:t>-</w:t>
            </w:r>
            <w:r w:rsidRPr="000516C3">
              <w:rPr>
                <w:b/>
                <w:lang w:val="en-US"/>
              </w:rPr>
              <w:t>mail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9F6C48" w:rsidRPr="000516C3" w:rsidRDefault="009F6C48" w:rsidP="009F6C48">
            <w:pPr>
              <w:jc w:val="center"/>
              <w:rPr>
                <w:b/>
              </w:rPr>
            </w:pPr>
            <w:r w:rsidRPr="000516C3">
              <w:rPr>
                <w:b/>
              </w:rPr>
              <w:t>Уровень образования (высшее или среднее профессиональное)</w:t>
            </w:r>
          </w:p>
          <w:p w:rsidR="009F6C48" w:rsidRPr="000516C3" w:rsidRDefault="009F6C48" w:rsidP="009F6C48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F6C48" w:rsidRDefault="0037432C" w:rsidP="009F6C4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9F6C48">
              <w:rPr>
                <w:b/>
              </w:rPr>
              <w:t>Подпись</w:t>
            </w:r>
          </w:p>
          <w:p w:rsidR="009F6C48" w:rsidRPr="000516C3" w:rsidRDefault="009F6C48" w:rsidP="009F6C48">
            <w:pPr>
              <w:jc w:val="center"/>
              <w:rPr>
                <w:b/>
              </w:rPr>
            </w:pPr>
            <w:r>
              <w:rPr>
                <w:b/>
              </w:rPr>
              <w:t>слушателя</w:t>
            </w:r>
          </w:p>
        </w:tc>
      </w:tr>
      <w:tr w:rsidR="009F6C48" w:rsidRPr="000516C3" w:rsidTr="009F6C48">
        <w:tc>
          <w:tcPr>
            <w:tcW w:w="593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3948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2694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2976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</w:tr>
      <w:tr w:rsidR="009F6C48" w:rsidRPr="000516C3" w:rsidTr="009F6C48">
        <w:tc>
          <w:tcPr>
            <w:tcW w:w="593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3948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2694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2976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</w:tr>
      <w:tr w:rsidR="009F6C48" w:rsidRPr="000516C3" w:rsidTr="009F6C48">
        <w:tc>
          <w:tcPr>
            <w:tcW w:w="593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3948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2694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2976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</w:tr>
      <w:tr w:rsidR="009F6C48" w:rsidRPr="000516C3" w:rsidTr="009F6C48">
        <w:tc>
          <w:tcPr>
            <w:tcW w:w="593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3948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2694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2976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</w:tr>
      <w:tr w:rsidR="009F6C48" w:rsidRPr="000516C3" w:rsidTr="009F6C48">
        <w:tc>
          <w:tcPr>
            <w:tcW w:w="593" w:type="dxa"/>
          </w:tcPr>
          <w:p w:rsidR="009F6C48" w:rsidRPr="000516C3" w:rsidRDefault="009F6C48" w:rsidP="00453F56">
            <w:pPr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948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2694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2976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9F6C48" w:rsidRPr="000516C3" w:rsidRDefault="009F6C48" w:rsidP="00453F56">
            <w:pPr>
              <w:rPr>
                <w:szCs w:val="22"/>
              </w:rPr>
            </w:pPr>
          </w:p>
        </w:tc>
      </w:tr>
    </w:tbl>
    <w:p w:rsidR="00AA09BD" w:rsidRPr="000516C3" w:rsidRDefault="00AA09BD" w:rsidP="004C5A7F">
      <w:pPr>
        <w:tabs>
          <w:tab w:val="left" w:pos="540"/>
        </w:tabs>
        <w:outlineLvl w:val="0"/>
        <w:rPr>
          <w:b/>
          <w:szCs w:val="22"/>
        </w:rPr>
      </w:pPr>
    </w:p>
    <w:p w:rsidR="004C5A7F" w:rsidRPr="000516C3" w:rsidRDefault="004C5A7F" w:rsidP="004C5A7F">
      <w:pPr>
        <w:tabs>
          <w:tab w:val="left" w:pos="540"/>
        </w:tabs>
        <w:outlineLvl w:val="0"/>
        <w:rPr>
          <w:b/>
          <w:szCs w:val="22"/>
        </w:rPr>
      </w:pPr>
      <w:r w:rsidRPr="000516C3">
        <w:rPr>
          <w:b/>
          <w:szCs w:val="22"/>
        </w:rPr>
        <w:t>Реквизиты организации для заключения договора: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9923"/>
      </w:tblGrid>
      <w:tr w:rsidR="004C5A7F" w:rsidRPr="000516C3" w:rsidTr="000A3B5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F" w:rsidRPr="000516C3" w:rsidRDefault="004C5A7F" w:rsidP="00453F56">
            <w:pPr>
              <w:tabs>
                <w:tab w:val="left" w:pos="540"/>
              </w:tabs>
            </w:pPr>
            <w:r w:rsidRPr="000516C3">
              <w:t>Полное наименование организации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F" w:rsidRPr="000516C3" w:rsidRDefault="004C5A7F" w:rsidP="00453F56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4C5A7F" w:rsidRPr="000516C3" w:rsidTr="000A3B5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F" w:rsidRPr="000516C3" w:rsidRDefault="004C5A7F" w:rsidP="00453F56">
            <w:pPr>
              <w:tabs>
                <w:tab w:val="left" w:pos="540"/>
              </w:tabs>
            </w:pPr>
            <w:r w:rsidRPr="000516C3">
              <w:t>Юридический адрес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F" w:rsidRPr="000516C3" w:rsidRDefault="004C5A7F" w:rsidP="00453F56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4C5A7F" w:rsidRPr="000516C3" w:rsidTr="000A3B5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F" w:rsidRPr="000516C3" w:rsidRDefault="004C5A7F" w:rsidP="00453F56">
            <w:pPr>
              <w:tabs>
                <w:tab w:val="left" w:pos="540"/>
              </w:tabs>
            </w:pPr>
            <w:r w:rsidRPr="000516C3">
              <w:t>Фактический адрес</w:t>
            </w:r>
            <w:r w:rsidR="00416A62" w:rsidRPr="000516C3">
              <w:t>, тел/факс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F" w:rsidRPr="000516C3" w:rsidRDefault="004C5A7F" w:rsidP="00453F56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4B47AA" w:rsidRPr="000516C3" w:rsidTr="000A3B5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A" w:rsidRPr="000516C3" w:rsidRDefault="004B47AA" w:rsidP="00453F56">
            <w:pPr>
              <w:tabs>
                <w:tab w:val="left" w:pos="540"/>
              </w:tabs>
            </w:pPr>
            <w:r w:rsidRPr="000516C3">
              <w:t>Адрес для отправки корреспонденции: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A" w:rsidRPr="000516C3" w:rsidRDefault="006B2AC9" w:rsidP="006B2AC9">
            <w:pPr>
              <w:tabs>
                <w:tab w:val="left" w:pos="1695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</w:r>
          </w:p>
        </w:tc>
      </w:tr>
      <w:tr w:rsidR="004C5A7F" w:rsidRPr="000516C3" w:rsidTr="000A3B5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F" w:rsidRPr="000516C3" w:rsidRDefault="004C5A7F" w:rsidP="00453F56">
            <w:pPr>
              <w:tabs>
                <w:tab w:val="left" w:pos="540"/>
              </w:tabs>
            </w:pPr>
            <w:r w:rsidRPr="000516C3">
              <w:t>ИНН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F" w:rsidRPr="000516C3" w:rsidRDefault="004C5A7F" w:rsidP="00453F56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4C5A7F" w:rsidRPr="000516C3" w:rsidTr="000A3B5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F" w:rsidRPr="000516C3" w:rsidRDefault="004C5A7F" w:rsidP="00453F56">
            <w:pPr>
              <w:tabs>
                <w:tab w:val="left" w:pos="540"/>
              </w:tabs>
            </w:pPr>
            <w:r w:rsidRPr="000516C3">
              <w:t>КПП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F" w:rsidRPr="000516C3" w:rsidRDefault="004C5A7F" w:rsidP="00453F56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416A62" w:rsidRPr="000516C3" w:rsidTr="000A3B5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2" w:rsidRPr="000516C3" w:rsidRDefault="00416A62" w:rsidP="00453F56">
            <w:pPr>
              <w:tabs>
                <w:tab w:val="left" w:pos="540"/>
              </w:tabs>
            </w:pPr>
            <w:r w:rsidRPr="000516C3">
              <w:t>ОГРН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2" w:rsidRPr="000516C3" w:rsidRDefault="00416A62" w:rsidP="00453F56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4C5A7F" w:rsidRPr="000516C3" w:rsidTr="000A3B5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F" w:rsidRPr="000516C3" w:rsidRDefault="004C5A7F" w:rsidP="00453F56">
            <w:pPr>
              <w:tabs>
                <w:tab w:val="left" w:pos="540"/>
              </w:tabs>
            </w:pPr>
            <w:proofErr w:type="gramStart"/>
            <w:r w:rsidRPr="000516C3">
              <w:t>р</w:t>
            </w:r>
            <w:proofErr w:type="gramEnd"/>
            <w:r w:rsidRPr="000516C3">
              <w:t>/с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F" w:rsidRPr="000516C3" w:rsidRDefault="004C5A7F" w:rsidP="00453F56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4C5A7F" w:rsidRPr="000516C3" w:rsidTr="000A3B5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F" w:rsidRPr="000516C3" w:rsidRDefault="004C5A7F" w:rsidP="00453F56">
            <w:pPr>
              <w:tabs>
                <w:tab w:val="left" w:pos="540"/>
              </w:tabs>
            </w:pPr>
            <w:r w:rsidRPr="000516C3">
              <w:t>к/с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F" w:rsidRPr="000516C3" w:rsidRDefault="004C5A7F" w:rsidP="00453F56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4C5A7F" w:rsidRPr="000516C3" w:rsidTr="000A3B5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F" w:rsidRPr="000516C3" w:rsidRDefault="004C5A7F" w:rsidP="00453F56">
            <w:pPr>
              <w:tabs>
                <w:tab w:val="left" w:pos="540"/>
              </w:tabs>
            </w:pPr>
            <w:r w:rsidRPr="000516C3">
              <w:t>Наименование банка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F" w:rsidRPr="000516C3" w:rsidRDefault="004C5A7F" w:rsidP="00453F56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4C5A7F" w:rsidRPr="000516C3" w:rsidTr="000A3B5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F" w:rsidRPr="000516C3" w:rsidRDefault="004C5A7F" w:rsidP="00453F56">
            <w:pPr>
              <w:tabs>
                <w:tab w:val="left" w:pos="540"/>
              </w:tabs>
            </w:pPr>
            <w:r w:rsidRPr="000516C3">
              <w:t>БИК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F" w:rsidRPr="000516C3" w:rsidRDefault="004C5A7F" w:rsidP="00453F56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4C5A7F" w:rsidRPr="000516C3" w:rsidTr="000A3B5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F" w:rsidRPr="000516C3" w:rsidRDefault="004C5A7F" w:rsidP="00453F56">
            <w:pPr>
              <w:tabs>
                <w:tab w:val="left" w:pos="540"/>
              </w:tabs>
            </w:pPr>
            <w:r w:rsidRPr="000516C3">
              <w:t>Должность уполномоченного представителя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F" w:rsidRPr="000516C3" w:rsidRDefault="004C5A7F" w:rsidP="00453F56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4C5A7F" w:rsidRPr="000516C3" w:rsidTr="000A3B5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F" w:rsidRPr="000516C3" w:rsidRDefault="004C5A7F" w:rsidP="00453F56">
            <w:pPr>
              <w:tabs>
                <w:tab w:val="left" w:pos="540"/>
              </w:tabs>
            </w:pPr>
            <w:r w:rsidRPr="000516C3">
              <w:t>ФИО уполномоченного представителя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F" w:rsidRPr="000516C3" w:rsidRDefault="004C5A7F" w:rsidP="00453F56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  <w:tr w:rsidR="004C5A7F" w:rsidRPr="000516C3" w:rsidTr="000A3B5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F" w:rsidRPr="000516C3" w:rsidRDefault="00D52A7B" w:rsidP="00453F56">
            <w:pPr>
              <w:tabs>
                <w:tab w:val="left" w:pos="540"/>
              </w:tabs>
            </w:pPr>
            <w:r w:rsidRPr="000516C3">
              <w:t xml:space="preserve">Координаты уполномоченного представителя </w:t>
            </w:r>
            <w:r w:rsidR="000A276D" w:rsidRPr="000516C3">
              <w:t>(моб., тел./факс,</w:t>
            </w:r>
            <w:r w:rsidR="004C5A7F" w:rsidRPr="000516C3">
              <w:t xml:space="preserve"> </w:t>
            </w:r>
            <w:r w:rsidR="00BB275A">
              <w:rPr>
                <w:lang w:val="en-US"/>
              </w:rPr>
              <w:t>e</w:t>
            </w:r>
            <w:r w:rsidR="001B2B4C" w:rsidRPr="000516C3">
              <w:t>-</w:t>
            </w:r>
            <w:proofErr w:type="spellStart"/>
            <w:r w:rsidR="001B2B4C" w:rsidRPr="000516C3">
              <w:t>mail</w:t>
            </w:r>
            <w:proofErr w:type="spellEnd"/>
            <w:r w:rsidR="001B2B4C" w:rsidRPr="000516C3">
              <w:t>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F" w:rsidRPr="000516C3" w:rsidRDefault="004C5A7F" w:rsidP="00453F56">
            <w:pPr>
              <w:tabs>
                <w:tab w:val="left" w:pos="540"/>
              </w:tabs>
              <w:rPr>
                <w:b/>
                <w:szCs w:val="22"/>
              </w:rPr>
            </w:pPr>
          </w:p>
        </w:tc>
      </w:tr>
    </w:tbl>
    <w:p w:rsidR="00AA09BD" w:rsidRPr="000516C3" w:rsidRDefault="00AA09BD" w:rsidP="0027256F">
      <w:pPr>
        <w:tabs>
          <w:tab w:val="left" w:pos="1068"/>
        </w:tabs>
        <w:rPr>
          <w:sz w:val="20"/>
        </w:rPr>
      </w:pPr>
    </w:p>
    <w:p w:rsidR="009F6C48" w:rsidRPr="008D189A" w:rsidRDefault="009F6C48" w:rsidP="009F6C4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D189A">
        <w:rPr>
          <w:rFonts w:ascii="Times New Roman" w:hAnsi="Times New Roman" w:cs="Times New Roman"/>
          <w:i/>
          <w:sz w:val="20"/>
          <w:szCs w:val="24"/>
        </w:rPr>
        <w:t>*С условиями договора об оказании пл</w:t>
      </w:r>
      <w:r w:rsidR="008D189A" w:rsidRPr="008D189A">
        <w:rPr>
          <w:rFonts w:ascii="Times New Roman" w:hAnsi="Times New Roman" w:cs="Times New Roman"/>
          <w:i/>
          <w:sz w:val="20"/>
          <w:szCs w:val="24"/>
        </w:rPr>
        <w:t>атных образовательных услуг, с Л</w:t>
      </w:r>
      <w:r w:rsidRPr="008D189A">
        <w:rPr>
          <w:rFonts w:ascii="Times New Roman" w:hAnsi="Times New Roman" w:cs="Times New Roman"/>
          <w:i/>
          <w:sz w:val="20"/>
          <w:szCs w:val="24"/>
        </w:rPr>
        <w:t>ицензией на осуществление образовательной деятельности</w:t>
      </w:r>
      <w:r w:rsidR="008D189A" w:rsidRPr="008D189A">
        <w:rPr>
          <w:rFonts w:ascii="Times New Roman" w:hAnsi="Times New Roman" w:cs="Times New Roman"/>
          <w:i/>
          <w:sz w:val="20"/>
          <w:szCs w:val="24"/>
        </w:rPr>
        <w:t xml:space="preserve"> и приложением к ней</w:t>
      </w:r>
      <w:r w:rsidRPr="008D189A">
        <w:rPr>
          <w:rFonts w:ascii="Times New Roman" w:hAnsi="Times New Roman" w:cs="Times New Roman"/>
          <w:i/>
          <w:sz w:val="20"/>
          <w:szCs w:val="24"/>
        </w:rPr>
        <w:t>, с образовательными программами и 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8D189A">
        <w:rPr>
          <w:rFonts w:ascii="Times New Roman" w:hAnsi="Times New Roman" w:cs="Times New Roman"/>
          <w:i/>
          <w:sz w:val="20"/>
          <w:szCs w:val="24"/>
        </w:rPr>
        <w:t>н</w:t>
      </w:r>
      <w:r w:rsidR="008D189A" w:rsidRPr="008D189A">
        <w:rPr>
          <w:rFonts w:ascii="Times New Roman" w:hAnsi="Times New Roman" w:cs="Times New Roman"/>
          <w:i/>
          <w:sz w:val="20"/>
          <w:szCs w:val="24"/>
        </w:rPr>
        <w:t>(</w:t>
      </w:r>
      <w:proofErr w:type="gramEnd"/>
      <w:r w:rsidR="008D189A" w:rsidRPr="008D189A">
        <w:rPr>
          <w:rFonts w:ascii="Times New Roman" w:hAnsi="Times New Roman" w:cs="Times New Roman"/>
          <w:i/>
          <w:sz w:val="20"/>
          <w:szCs w:val="24"/>
        </w:rPr>
        <w:t>а)</w:t>
      </w:r>
      <w:r w:rsidRPr="008D189A">
        <w:rPr>
          <w:rFonts w:ascii="Times New Roman" w:hAnsi="Times New Roman" w:cs="Times New Roman"/>
          <w:i/>
          <w:sz w:val="20"/>
          <w:szCs w:val="24"/>
        </w:rPr>
        <w:t xml:space="preserve"> (в соответствии со статьями 54, 55 Федерального закона от 29.12.2012 N 273-ФЗ «Об образовании в Российской Федерации» и Постановлением Правительства РФ от 15.08.2013 N </w:t>
      </w:r>
      <w:proofErr w:type="gramStart"/>
      <w:r w:rsidRPr="008D189A">
        <w:rPr>
          <w:rFonts w:ascii="Times New Roman" w:hAnsi="Times New Roman" w:cs="Times New Roman"/>
          <w:i/>
          <w:sz w:val="20"/>
          <w:szCs w:val="24"/>
        </w:rPr>
        <w:t>706 «Об утверждении Правил оказания платных образовательных услуг»).</w:t>
      </w:r>
      <w:proofErr w:type="gramEnd"/>
    </w:p>
    <w:p w:rsidR="000A3B5F" w:rsidRPr="000516C3" w:rsidRDefault="000A3B5F" w:rsidP="000A3B5F">
      <w:pPr>
        <w:tabs>
          <w:tab w:val="left" w:pos="1068"/>
        </w:tabs>
        <w:rPr>
          <w:szCs w:val="22"/>
        </w:rPr>
      </w:pPr>
    </w:p>
    <w:p w:rsidR="000A276D" w:rsidRPr="000516C3" w:rsidRDefault="000A276D" w:rsidP="000A276D">
      <w:pPr>
        <w:tabs>
          <w:tab w:val="left" w:pos="1068"/>
        </w:tabs>
        <w:jc w:val="right"/>
      </w:pPr>
      <w:r w:rsidRPr="000516C3">
        <w:t>Руководитель_________________________/______________________/</w:t>
      </w:r>
    </w:p>
    <w:p w:rsidR="000A276D" w:rsidRPr="00BB275A" w:rsidRDefault="000A276D" w:rsidP="000A276D">
      <w:pPr>
        <w:tabs>
          <w:tab w:val="left" w:pos="1068"/>
        </w:tabs>
        <w:ind w:left="708"/>
        <w:jc w:val="center"/>
        <w:rPr>
          <w:i/>
          <w:sz w:val="20"/>
        </w:rPr>
      </w:pPr>
      <w:r w:rsidRPr="00BB275A">
        <w:rPr>
          <w:sz w:val="20"/>
        </w:rPr>
        <w:t xml:space="preserve">                                                                                                                                               </w:t>
      </w:r>
      <w:r w:rsidR="00BB275A">
        <w:rPr>
          <w:sz w:val="20"/>
        </w:rPr>
        <w:t xml:space="preserve">                        </w:t>
      </w:r>
      <w:r w:rsidR="00BB275A" w:rsidRPr="00BB275A">
        <w:rPr>
          <w:sz w:val="20"/>
        </w:rPr>
        <w:t xml:space="preserve">         </w:t>
      </w:r>
      <w:r w:rsidR="000A3B5F" w:rsidRPr="00BB275A">
        <w:rPr>
          <w:i/>
          <w:sz w:val="20"/>
        </w:rPr>
        <w:t>(подпись)</w:t>
      </w:r>
      <w:r w:rsidRPr="00BB275A">
        <w:rPr>
          <w:sz w:val="20"/>
        </w:rPr>
        <w:t xml:space="preserve">                                          </w:t>
      </w:r>
      <w:r w:rsidRPr="00BB275A">
        <w:rPr>
          <w:i/>
          <w:sz w:val="20"/>
        </w:rPr>
        <w:t>(ФИО)</w:t>
      </w:r>
    </w:p>
    <w:p w:rsidR="004C5A7F" w:rsidRPr="000516C3" w:rsidRDefault="000A276D" w:rsidP="00F905CC">
      <w:pPr>
        <w:tabs>
          <w:tab w:val="left" w:pos="1068"/>
        </w:tabs>
        <w:ind w:left="708"/>
        <w:jc w:val="right"/>
      </w:pPr>
      <w:r w:rsidRPr="000516C3">
        <w:t>М.П.</w:t>
      </w:r>
    </w:p>
    <w:sectPr w:rsidR="004C5A7F" w:rsidRPr="000516C3" w:rsidSect="009F6C48">
      <w:headerReference w:type="default" r:id="rId7"/>
      <w:pgSz w:w="16838" w:h="11906" w:orient="landscape"/>
      <w:pgMar w:top="-116" w:right="720" w:bottom="720" w:left="72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C9" w:rsidRDefault="006B2AC9" w:rsidP="006B2AC9">
      <w:r>
        <w:separator/>
      </w:r>
    </w:p>
  </w:endnote>
  <w:endnote w:type="continuationSeparator" w:id="0">
    <w:p w:rsidR="006B2AC9" w:rsidRDefault="006B2AC9" w:rsidP="006B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C9" w:rsidRDefault="006B2AC9" w:rsidP="006B2AC9">
      <w:r>
        <w:separator/>
      </w:r>
    </w:p>
  </w:footnote>
  <w:footnote w:type="continuationSeparator" w:id="0">
    <w:p w:rsidR="006B2AC9" w:rsidRDefault="006B2AC9" w:rsidP="006B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C9" w:rsidRDefault="006B2AC9">
    <w:pPr>
      <w:pStyle w:val="a5"/>
      <w:jc w:val="center"/>
    </w:pPr>
  </w:p>
  <w:p w:rsidR="006B2AC9" w:rsidRDefault="006B2A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25"/>
    <w:rsid w:val="00010127"/>
    <w:rsid w:val="00042A7E"/>
    <w:rsid w:val="000516C3"/>
    <w:rsid w:val="00065B0B"/>
    <w:rsid w:val="000A276D"/>
    <w:rsid w:val="000A3B5F"/>
    <w:rsid w:val="000A6C69"/>
    <w:rsid w:val="00186619"/>
    <w:rsid w:val="001B2B4C"/>
    <w:rsid w:val="001C0184"/>
    <w:rsid w:val="0024036B"/>
    <w:rsid w:val="0027078D"/>
    <w:rsid w:val="0027256F"/>
    <w:rsid w:val="003556DE"/>
    <w:rsid w:val="0037432C"/>
    <w:rsid w:val="003D18F0"/>
    <w:rsid w:val="00416A62"/>
    <w:rsid w:val="00453F56"/>
    <w:rsid w:val="004B47AA"/>
    <w:rsid w:val="004C5A7F"/>
    <w:rsid w:val="00550745"/>
    <w:rsid w:val="00567BA9"/>
    <w:rsid w:val="00590945"/>
    <w:rsid w:val="006434C8"/>
    <w:rsid w:val="00665D97"/>
    <w:rsid w:val="00671ED9"/>
    <w:rsid w:val="006B2AC9"/>
    <w:rsid w:val="006B4C25"/>
    <w:rsid w:val="006B6E75"/>
    <w:rsid w:val="007A00CE"/>
    <w:rsid w:val="00860F7F"/>
    <w:rsid w:val="008B7D34"/>
    <w:rsid w:val="008C0B8D"/>
    <w:rsid w:val="008D189A"/>
    <w:rsid w:val="009F6C48"/>
    <w:rsid w:val="009F6F52"/>
    <w:rsid w:val="00A815DA"/>
    <w:rsid w:val="00A91D0C"/>
    <w:rsid w:val="00AA09BD"/>
    <w:rsid w:val="00AC7693"/>
    <w:rsid w:val="00AE3DBC"/>
    <w:rsid w:val="00BB275A"/>
    <w:rsid w:val="00BF369A"/>
    <w:rsid w:val="00BF4B20"/>
    <w:rsid w:val="00BF68A0"/>
    <w:rsid w:val="00D52A7B"/>
    <w:rsid w:val="00E11334"/>
    <w:rsid w:val="00E935BF"/>
    <w:rsid w:val="00F905CC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B2A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2A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6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B2A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2A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6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91A5D94A</Template>
  <TotalTime>119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Григорьева</dc:creator>
  <cp:lastModifiedBy>Григорьева Ольга Вениаминовна</cp:lastModifiedBy>
  <cp:revision>36</cp:revision>
  <cp:lastPrinted>2019-05-21T07:02:00Z</cp:lastPrinted>
  <dcterms:created xsi:type="dcterms:W3CDTF">2017-11-07T12:23:00Z</dcterms:created>
  <dcterms:modified xsi:type="dcterms:W3CDTF">2019-07-08T13:22:00Z</dcterms:modified>
</cp:coreProperties>
</file>