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5F" w:rsidRPr="006531B3" w:rsidRDefault="0094055F" w:rsidP="006531B3">
      <w:pPr>
        <w:tabs>
          <w:tab w:val="left" w:pos="2977"/>
          <w:tab w:val="left" w:pos="3261"/>
          <w:tab w:val="left" w:pos="3544"/>
          <w:tab w:val="right" w:pos="9355"/>
          <w:tab w:val="left" w:pos="9638"/>
        </w:tabs>
        <w:jc w:val="both"/>
        <w:rPr>
          <w:rFonts w:ascii="Arial" w:hAnsi="Arial" w:cs="Arial"/>
          <w:color w:val="F26529"/>
          <w:sz w:val="17"/>
          <w:szCs w:val="17"/>
        </w:rPr>
      </w:pPr>
    </w:p>
    <w:p w:rsidR="0085732E" w:rsidRPr="0001144C" w:rsidRDefault="00DE2949" w:rsidP="00DE2949">
      <w:pPr>
        <w:jc w:val="right"/>
        <w:rPr>
          <w:i/>
          <w:szCs w:val="22"/>
        </w:rPr>
      </w:pPr>
      <w:r w:rsidRPr="0001144C">
        <w:rPr>
          <w:i/>
          <w:szCs w:val="22"/>
        </w:rPr>
        <w:t xml:space="preserve">Директору </w:t>
      </w:r>
    </w:p>
    <w:p w:rsidR="009644E2" w:rsidRPr="0001144C" w:rsidRDefault="00DE2949" w:rsidP="00DE2949">
      <w:pPr>
        <w:jc w:val="right"/>
        <w:rPr>
          <w:i/>
          <w:szCs w:val="22"/>
        </w:rPr>
      </w:pPr>
      <w:r w:rsidRPr="0001144C">
        <w:rPr>
          <w:i/>
          <w:szCs w:val="22"/>
        </w:rPr>
        <w:t xml:space="preserve">Учебно-методического </w:t>
      </w:r>
    </w:p>
    <w:p w:rsidR="00F638A1" w:rsidRPr="0001144C" w:rsidRDefault="009644E2" w:rsidP="006531B3">
      <w:pPr>
        <w:jc w:val="right"/>
        <w:rPr>
          <w:i/>
          <w:szCs w:val="22"/>
        </w:rPr>
      </w:pPr>
      <w:r w:rsidRPr="0001144C">
        <w:rPr>
          <w:i/>
          <w:szCs w:val="22"/>
        </w:rPr>
        <w:t>ц</w:t>
      </w:r>
      <w:r w:rsidR="00DE2949" w:rsidRPr="0001144C">
        <w:rPr>
          <w:i/>
          <w:szCs w:val="22"/>
        </w:rPr>
        <w:t>ентра</w:t>
      </w:r>
      <w:r w:rsidRPr="0001144C">
        <w:rPr>
          <w:i/>
          <w:szCs w:val="22"/>
        </w:rPr>
        <w:t xml:space="preserve"> </w:t>
      </w:r>
      <w:r w:rsidR="00DE2949" w:rsidRPr="0001144C">
        <w:rPr>
          <w:i/>
          <w:szCs w:val="22"/>
        </w:rPr>
        <w:t>АО «ЦАСЭО»</w:t>
      </w:r>
      <w:r w:rsidR="00043C81" w:rsidRPr="0001144C">
        <w:rPr>
          <w:i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DE2949" w:rsidRPr="0001144C">
        <w:rPr>
          <w:i/>
          <w:szCs w:val="22"/>
        </w:rPr>
        <w:t xml:space="preserve">С.Г. </w:t>
      </w:r>
      <w:proofErr w:type="spellStart"/>
      <w:r w:rsidR="00DE2949" w:rsidRPr="0001144C">
        <w:rPr>
          <w:i/>
          <w:szCs w:val="22"/>
        </w:rPr>
        <w:t>Бар</w:t>
      </w:r>
      <w:r w:rsidR="00863AE7" w:rsidRPr="0001144C">
        <w:rPr>
          <w:i/>
          <w:szCs w:val="22"/>
        </w:rPr>
        <w:t>сегяну</w:t>
      </w:r>
      <w:proofErr w:type="spellEnd"/>
    </w:p>
    <w:p w:rsidR="006531B3" w:rsidRDefault="006531B3" w:rsidP="004C5A7F">
      <w:pPr>
        <w:jc w:val="center"/>
        <w:rPr>
          <w:b/>
          <w:bCs/>
        </w:rPr>
      </w:pPr>
    </w:p>
    <w:p w:rsidR="00AC7693" w:rsidRPr="00F06E13" w:rsidRDefault="004C7A9F" w:rsidP="004C5A7F">
      <w:pPr>
        <w:jc w:val="center"/>
        <w:rPr>
          <w:b/>
          <w:bCs/>
        </w:rPr>
      </w:pPr>
      <w:r w:rsidRPr="00F06E13">
        <w:rPr>
          <w:b/>
          <w:bCs/>
        </w:rPr>
        <w:t>Заяв</w:t>
      </w:r>
      <w:r w:rsidR="00EC6D88">
        <w:rPr>
          <w:b/>
          <w:bCs/>
        </w:rPr>
        <w:t>ка</w:t>
      </w:r>
      <w:r w:rsidR="00AC7693" w:rsidRPr="00F06E13">
        <w:rPr>
          <w:b/>
          <w:bCs/>
        </w:rPr>
        <w:t xml:space="preserve"> на обучение</w:t>
      </w:r>
      <w:r w:rsidR="00757C4C">
        <w:rPr>
          <w:b/>
          <w:bCs/>
        </w:rPr>
        <w:t xml:space="preserve"> (физическое лицо)</w:t>
      </w:r>
      <w:r w:rsidR="0001144C" w:rsidRPr="00F06E13">
        <w:rPr>
          <w:b/>
          <w:bCs/>
        </w:rPr>
        <w:t xml:space="preserve"> </w:t>
      </w:r>
    </w:p>
    <w:p w:rsidR="006531B3" w:rsidRPr="00F06E13" w:rsidRDefault="00E53476" w:rsidP="00557E10">
      <w:pPr>
        <w:pBdr>
          <w:bottom w:val="single" w:sz="4" w:space="0" w:color="auto"/>
        </w:pBdr>
        <w:tabs>
          <w:tab w:val="left" w:pos="426"/>
          <w:tab w:val="left" w:pos="709"/>
        </w:tabs>
        <w:rPr>
          <w:bCs/>
          <w:i/>
        </w:rPr>
      </w:pPr>
      <w:r w:rsidRPr="00F06E13">
        <w:rPr>
          <w:bCs/>
          <w:i/>
        </w:rPr>
        <w:t xml:space="preserve">   </w:t>
      </w:r>
    </w:p>
    <w:p w:rsidR="00AC7693" w:rsidRPr="00AF3183" w:rsidRDefault="00AC7693" w:rsidP="00AC7693">
      <w:pPr>
        <w:tabs>
          <w:tab w:val="left" w:pos="426"/>
          <w:tab w:val="left" w:pos="709"/>
        </w:tabs>
        <w:jc w:val="center"/>
        <w:rPr>
          <w:bCs/>
          <w:i/>
          <w:sz w:val="20"/>
          <w:szCs w:val="20"/>
        </w:rPr>
      </w:pPr>
      <w:r w:rsidRPr="00AF3183">
        <w:rPr>
          <w:bCs/>
          <w:i/>
          <w:sz w:val="20"/>
          <w:szCs w:val="20"/>
        </w:rPr>
        <w:t>(н</w:t>
      </w:r>
      <w:r w:rsidR="00DE2949" w:rsidRPr="00AF3183">
        <w:rPr>
          <w:bCs/>
          <w:i/>
          <w:sz w:val="20"/>
          <w:szCs w:val="20"/>
        </w:rPr>
        <w:t xml:space="preserve">аименование </w:t>
      </w:r>
      <w:r w:rsidRPr="00AF3183">
        <w:rPr>
          <w:bCs/>
          <w:i/>
          <w:sz w:val="20"/>
          <w:szCs w:val="20"/>
        </w:rPr>
        <w:t xml:space="preserve"> программы)</w:t>
      </w:r>
    </w:p>
    <w:p w:rsidR="00DE2949" w:rsidRPr="00F06E13" w:rsidRDefault="00DE2949"/>
    <w:p w:rsidR="004C5A7F" w:rsidRPr="00F06E13" w:rsidRDefault="004C5A7F">
      <w:r w:rsidRPr="00F06E13">
        <w:t xml:space="preserve">Прошу принять </w:t>
      </w:r>
      <w:r w:rsidR="0065682D" w:rsidRPr="00F06E13">
        <w:t>меня</w:t>
      </w:r>
      <w:r w:rsidRPr="00F06E13">
        <w:t xml:space="preserve"> на обучение: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518"/>
        <w:gridCol w:w="2517"/>
        <w:gridCol w:w="2518"/>
      </w:tblGrid>
      <w:tr w:rsidR="00863AE7" w:rsidRPr="00F06E13" w:rsidTr="009E1B05">
        <w:trPr>
          <w:trHeight w:val="1213"/>
        </w:trPr>
        <w:tc>
          <w:tcPr>
            <w:tcW w:w="2517" w:type="dxa"/>
            <w:tcMar>
              <w:left w:w="0" w:type="dxa"/>
              <w:right w:w="0" w:type="dxa"/>
            </w:tcMar>
            <w:vAlign w:val="center"/>
          </w:tcPr>
          <w:p w:rsidR="00863AE7" w:rsidRPr="00F06E13" w:rsidRDefault="00863AE7" w:rsidP="006531B3">
            <w:pPr>
              <w:jc w:val="center"/>
              <w:rPr>
                <w:b/>
              </w:rPr>
            </w:pPr>
            <w:r w:rsidRPr="00F06E13">
              <w:rPr>
                <w:b/>
              </w:rPr>
              <w:t>Ф.И.О.</w:t>
            </w:r>
          </w:p>
          <w:p w:rsidR="00863AE7" w:rsidRPr="00F06E13" w:rsidRDefault="00863AE7" w:rsidP="006531B3">
            <w:pPr>
              <w:jc w:val="center"/>
              <w:rPr>
                <w:b/>
              </w:rPr>
            </w:pPr>
            <w:r w:rsidRPr="00F06E13">
              <w:rPr>
                <w:b/>
              </w:rPr>
              <w:t>(полностью)</w:t>
            </w:r>
          </w:p>
        </w:tc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:rsidR="00863AE7" w:rsidRPr="00F06E13" w:rsidRDefault="00863AE7" w:rsidP="006531B3">
            <w:pPr>
              <w:jc w:val="center"/>
              <w:rPr>
                <w:b/>
              </w:rPr>
            </w:pPr>
            <w:r w:rsidRPr="00F06E13">
              <w:rPr>
                <w:b/>
              </w:rPr>
              <w:t>Уровень образования (высшее или среднее профессиональное)</w:t>
            </w:r>
          </w:p>
        </w:tc>
        <w:tc>
          <w:tcPr>
            <w:tcW w:w="2517" w:type="dxa"/>
            <w:tcMar>
              <w:left w:w="0" w:type="dxa"/>
              <w:right w:w="0" w:type="dxa"/>
            </w:tcMar>
            <w:vAlign w:val="center"/>
          </w:tcPr>
          <w:p w:rsidR="00863AE7" w:rsidRPr="00F06E13" w:rsidRDefault="00863AE7" w:rsidP="006531B3">
            <w:pPr>
              <w:jc w:val="center"/>
              <w:rPr>
                <w:b/>
              </w:rPr>
            </w:pPr>
          </w:p>
          <w:p w:rsidR="00863AE7" w:rsidRPr="00F06E13" w:rsidRDefault="00863AE7" w:rsidP="006531B3">
            <w:pPr>
              <w:jc w:val="center"/>
              <w:rPr>
                <w:b/>
              </w:rPr>
            </w:pPr>
            <w:r w:rsidRPr="00F06E13">
              <w:rPr>
                <w:b/>
              </w:rPr>
              <w:t>Должность,</w:t>
            </w:r>
          </w:p>
          <w:p w:rsidR="00863AE7" w:rsidRPr="00F06E13" w:rsidRDefault="00863AE7" w:rsidP="006531B3">
            <w:pPr>
              <w:jc w:val="center"/>
              <w:rPr>
                <w:b/>
              </w:rPr>
            </w:pPr>
            <w:r w:rsidRPr="00F06E13">
              <w:rPr>
                <w:b/>
              </w:rPr>
              <w:t>место работы</w:t>
            </w:r>
          </w:p>
        </w:tc>
        <w:tc>
          <w:tcPr>
            <w:tcW w:w="2518" w:type="dxa"/>
            <w:vAlign w:val="center"/>
          </w:tcPr>
          <w:p w:rsidR="00863AE7" w:rsidRPr="00F06E13" w:rsidRDefault="00863AE7" w:rsidP="006531B3">
            <w:pPr>
              <w:rPr>
                <w:b/>
              </w:rPr>
            </w:pPr>
          </w:p>
          <w:p w:rsidR="00863AE7" w:rsidRPr="00F06E13" w:rsidRDefault="00863AE7" w:rsidP="006531B3">
            <w:pPr>
              <w:jc w:val="center"/>
              <w:rPr>
                <w:b/>
              </w:rPr>
            </w:pPr>
            <w:r w:rsidRPr="00F06E13">
              <w:rPr>
                <w:b/>
              </w:rPr>
              <w:t>Стоимость, руб.</w:t>
            </w:r>
          </w:p>
        </w:tc>
      </w:tr>
      <w:tr w:rsidR="00863AE7" w:rsidRPr="00F06E13" w:rsidTr="009E1B05">
        <w:trPr>
          <w:trHeight w:val="491"/>
        </w:trPr>
        <w:tc>
          <w:tcPr>
            <w:tcW w:w="2517" w:type="dxa"/>
          </w:tcPr>
          <w:p w:rsidR="00863AE7" w:rsidRPr="00F06E13" w:rsidRDefault="00863AE7" w:rsidP="000701C4"/>
        </w:tc>
        <w:tc>
          <w:tcPr>
            <w:tcW w:w="2518" w:type="dxa"/>
          </w:tcPr>
          <w:p w:rsidR="00863AE7" w:rsidRPr="00F06E13" w:rsidRDefault="00863AE7" w:rsidP="000701C4"/>
        </w:tc>
        <w:tc>
          <w:tcPr>
            <w:tcW w:w="2517" w:type="dxa"/>
          </w:tcPr>
          <w:p w:rsidR="00863AE7" w:rsidRPr="00F06E13" w:rsidRDefault="00863AE7" w:rsidP="000701C4"/>
        </w:tc>
        <w:tc>
          <w:tcPr>
            <w:tcW w:w="2518" w:type="dxa"/>
            <w:vAlign w:val="center"/>
          </w:tcPr>
          <w:p w:rsidR="00863AE7" w:rsidRPr="00F06E13" w:rsidRDefault="00863AE7" w:rsidP="006F151D">
            <w:pPr>
              <w:jc w:val="center"/>
            </w:pPr>
          </w:p>
        </w:tc>
      </w:tr>
    </w:tbl>
    <w:p w:rsidR="00557E10" w:rsidRPr="00F06E13" w:rsidRDefault="00557E10" w:rsidP="004C5A7F">
      <w:pPr>
        <w:tabs>
          <w:tab w:val="left" w:pos="540"/>
        </w:tabs>
        <w:outlineLvl w:val="0"/>
        <w:rPr>
          <w:b/>
        </w:rPr>
      </w:pPr>
    </w:p>
    <w:p w:rsidR="004C5A7F" w:rsidRPr="00F06E13" w:rsidRDefault="00D52E40" w:rsidP="004C5A7F">
      <w:pPr>
        <w:tabs>
          <w:tab w:val="left" w:pos="540"/>
        </w:tabs>
        <w:outlineLvl w:val="0"/>
        <w:rPr>
          <w:b/>
        </w:rPr>
      </w:pPr>
      <w:r w:rsidRPr="00F06E13">
        <w:rPr>
          <w:b/>
        </w:rPr>
        <w:t>Реквизиты</w:t>
      </w:r>
      <w:r w:rsidR="004C5A7F" w:rsidRPr="00F06E13">
        <w:rPr>
          <w:b/>
        </w:rPr>
        <w:t xml:space="preserve"> для заключения договора: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0"/>
      </w:tblGrid>
      <w:tr w:rsidR="004C5A7F" w:rsidRPr="00F06E13" w:rsidTr="00557E10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5F" w:rsidRPr="00F06E13" w:rsidRDefault="006F151D" w:rsidP="0094055F">
            <w:pPr>
              <w:tabs>
                <w:tab w:val="left" w:pos="540"/>
              </w:tabs>
            </w:pPr>
            <w:r w:rsidRPr="00F06E13">
              <w:t>Серия и</w:t>
            </w:r>
            <w:r w:rsidR="008A3192" w:rsidRPr="00F06E13">
              <w:t xml:space="preserve"> номер паспорта, </w:t>
            </w:r>
          </w:p>
          <w:p w:rsidR="00006A82" w:rsidRPr="00F06E13" w:rsidRDefault="008A3192" w:rsidP="0094055F">
            <w:pPr>
              <w:tabs>
                <w:tab w:val="left" w:pos="540"/>
              </w:tabs>
            </w:pPr>
            <w:r w:rsidRPr="00F06E13">
              <w:t>кем</w:t>
            </w:r>
            <w:r w:rsidR="006F151D" w:rsidRPr="00F06E13">
              <w:t xml:space="preserve"> и когда </w:t>
            </w:r>
            <w:proofErr w:type="gramStart"/>
            <w:r w:rsidR="006F151D" w:rsidRPr="00F06E13">
              <w:t>выдан</w:t>
            </w:r>
            <w:proofErr w:type="gramEnd"/>
            <w:r w:rsidR="006F151D" w:rsidRPr="00F06E13">
              <w:t xml:space="preserve">, </w:t>
            </w:r>
          </w:p>
          <w:p w:rsidR="004C5A7F" w:rsidRPr="00F06E13" w:rsidRDefault="006F151D" w:rsidP="0094055F">
            <w:pPr>
              <w:tabs>
                <w:tab w:val="left" w:pos="540"/>
              </w:tabs>
            </w:pPr>
            <w:r w:rsidRPr="00F06E13">
              <w:t xml:space="preserve"> код подразделения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F06E13" w:rsidRDefault="004C5A7F" w:rsidP="000701C4">
            <w:pPr>
              <w:tabs>
                <w:tab w:val="left" w:pos="540"/>
              </w:tabs>
              <w:rPr>
                <w:b/>
              </w:rPr>
            </w:pPr>
          </w:p>
        </w:tc>
      </w:tr>
      <w:tr w:rsidR="004C5A7F" w:rsidRPr="00F06E13" w:rsidTr="00557E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F" w:rsidRPr="00F06E13" w:rsidRDefault="008A3192" w:rsidP="0094055F">
            <w:pPr>
              <w:tabs>
                <w:tab w:val="left" w:pos="540"/>
              </w:tabs>
            </w:pPr>
            <w:r w:rsidRPr="00F06E13">
              <w:t>Адрес прописки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F06E13" w:rsidRDefault="004C5A7F" w:rsidP="000701C4">
            <w:pPr>
              <w:tabs>
                <w:tab w:val="left" w:pos="540"/>
              </w:tabs>
              <w:rPr>
                <w:b/>
              </w:rPr>
            </w:pPr>
          </w:p>
        </w:tc>
      </w:tr>
      <w:tr w:rsidR="004C5A7F" w:rsidRPr="00F06E13" w:rsidTr="00557E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F" w:rsidRPr="00F06E13" w:rsidRDefault="00757C4C" w:rsidP="0094055F">
            <w:pPr>
              <w:tabs>
                <w:tab w:val="left" w:pos="540"/>
              </w:tabs>
            </w:pPr>
            <w:r>
              <w:t>Д</w:t>
            </w:r>
            <w:r w:rsidR="008A3192" w:rsidRPr="00F06E13">
              <w:t>ата рождения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F06E13" w:rsidRDefault="004C5A7F" w:rsidP="000701C4">
            <w:pPr>
              <w:tabs>
                <w:tab w:val="left" w:pos="540"/>
              </w:tabs>
              <w:rPr>
                <w:b/>
              </w:rPr>
            </w:pPr>
          </w:p>
        </w:tc>
      </w:tr>
      <w:tr w:rsidR="004C5A7F" w:rsidRPr="00F06E13" w:rsidTr="00557E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F" w:rsidRPr="00F06E13" w:rsidRDefault="00FF2EC5" w:rsidP="0094055F">
            <w:pPr>
              <w:tabs>
                <w:tab w:val="left" w:pos="540"/>
              </w:tabs>
            </w:pPr>
            <w:r w:rsidRPr="00F06E13">
              <w:t>ИНН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F06E13" w:rsidRDefault="004C5A7F" w:rsidP="000701C4">
            <w:pPr>
              <w:tabs>
                <w:tab w:val="left" w:pos="540"/>
              </w:tabs>
              <w:rPr>
                <w:b/>
              </w:rPr>
            </w:pPr>
          </w:p>
        </w:tc>
      </w:tr>
      <w:tr w:rsidR="00FF2EC5" w:rsidRPr="00F06E13" w:rsidTr="00557E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C5" w:rsidRPr="00F06E13" w:rsidRDefault="00FF2EC5" w:rsidP="0094055F">
            <w:pPr>
              <w:tabs>
                <w:tab w:val="left" w:pos="540"/>
              </w:tabs>
            </w:pPr>
            <w:r w:rsidRPr="00F06E13">
              <w:t>СНИЛС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5" w:rsidRPr="00F06E13" w:rsidRDefault="00FF2EC5" w:rsidP="000701C4">
            <w:pPr>
              <w:tabs>
                <w:tab w:val="left" w:pos="540"/>
              </w:tabs>
              <w:rPr>
                <w:b/>
              </w:rPr>
            </w:pPr>
          </w:p>
        </w:tc>
      </w:tr>
      <w:tr w:rsidR="004C5A7F" w:rsidRPr="00F06E13" w:rsidTr="00557E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E7" w:rsidRPr="00F06E13" w:rsidRDefault="008A3192" w:rsidP="0094055F">
            <w:pPr>
              <w:tabs>
                <w:tab w:val="left" w:pos="540"/>
              </w:tabs>
            </w:pPr>
            <w:r w:rsidRPr="00F06E13">
              <w:t>Контакты</w:t>
            </w:r>
          </w:p>
          <w:p w:rsidR="004C5A7F" w:rsidRPr="00F06E13" w:rsidRDefault="0094055F" w:rsidP="006531B3">
            <w:pPr>
              <w:tabs>
                <w:tab w:val="left" w:pos="540"/>
              </w:tabs>
            </w:pPr>
            <w:r w:rsidRPr="00F06E13">
              <w:t xml:space="preserve">(моб. тел., </w:t>
            </w:r>
            <w:r w:rsidRPr="00F06E13">
              <w:rPr>
                <w:lang w:val="en-US"/>
              </w:rPr>
              <w:t>e</w:t>
            </w:r>
            <w:r w:rsidR="008A3192" w:rsidRPr="00F06E13">
              <w:t>-</w:t>
            </w:r>
            <w:proofErr w:type="spellStart"/>
            <w:r w:rsidR="008A3192" w:rsidRPr="00F06E13">
              <w:t>mail</w:t>
            </w:r>
            <w:proofErr w:type="spellEnd"/>
            <w:r w:rsidR="006531B3" w:rsidRPr="00F06E13">
              <w:t>)</w:t>
            </w:r>
            <w:r w:rsidR="00EE1813" w:rsidRPr="00F06E13"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F06E13" w:rsidRDefault="004C5A7F" w:rsidP="000701C4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4C5A7F" w:rsidRPr="00863AE7" w:rsidRDefault="004C5A7F" w:rsidP="004C5A7F">
      <w:pPr>
        <w:tabs>
          <w:tab w:val="left" w:pos="540"/>
        </w:tabs>
        <w:outlineLvl w:val="0"/>
        <w:rPr>
          <w:b/>
          <w:szCs w:val="22"/>
        </w:rPr>
      </w:pPr>
    </w:p>
    <w:p w:rsidR="00557E10" w:rsidRPr="00A60BF0" w:rsidRDefault="00A1301A" w:rsidP="000A276D">
      <w:pPr>
        <w:tabs>
          <w:tab w:val="left" w:pos="1068"/>
        </w:tabs>
        <w:rPr>
          <w:i/>
          <w:sz w:val="16"/>
        </w:rPr>
      </w:pPr>
      <w:r w:rsidRPr="00A60BF0">
        <w:rPr>
          <w:i/>
          <w:sz w:val="20"/>
        </w:rPr>
        <w:t>С</w:t>
      </w:r>
      <w:r w:rsidR="00A60BF0">
        <w:rPr>
          <w:i/>
          <w:sz w:val="20"/>
        </w:rPr>
        <w:t xml:space="preserve"> Л</w:t>
      </w:r>
      <w:r w:rsidRPr="00A60BF0">
        <w:rPr>
          <w:i/>
          <w:sz w:val="20"/>
        </w:rPr>
        <w:t>ицензией на осуществле</w:t>
      </w:r>
      <w:r w:rsidR="00A60BF0">
        <w:rPr>
          <w:i/>
          <w:sz w:val="20"/>
        </w:rPr>
        <w:t>ние образовательной деятельности и приложением к ней</w:t>
      </w:r>
      <w:r w:rsidRPr="00A60BF0">
        <w:rPr>
          <w:i/>
          <w:sz w:val="20"/>
        </w:rPr>
        <w:t>, с образовательными программами и другими документами, регламентирующими организацию и осуществление образовательной деятельности, п</w:t>
      </w:r>
      <w:r w:rsidR="00A60BF0">
        <w:rPr>
          <w:i/>
          <w:sz w:val="20"/>
        </w:rPr>
        <w:t xml:space="preserve">рава и обязанности обучающихся </w:t>
      </w:r>
      <w:proofErr w:type="spellStart"/>
      <w:r w:rsidR="00A60BF0">
        <w:rPr>
          <w:i/>
          <w:sz w:val="20"/>
        </w:rPr>
        <w:t>ознаконле</w:t>
      </w:r>
      <w:proofErr w:type="gramStart"/>
      <w:r w:rsidR="00A60BF0">
        <w:rPr>
          <w:i/>
          <w:sz w:val="20"/>
        </w:rPr>
        <w:t>н</w:t>
      </w:r>
      <w:proofErr w:type="spellEnd"/>
      <w:r w:rsidR="00A60BF0">
        <w:rPr>
          <w:i/>
          <w:sz w:val="20"/>
        </w:rPr>
        <w:t>(</w:t>
      </w:r>
      <w:proofErr w:type="gramEnd"/>
      <w:r w:rsidR="00A60BF0">
        <w:rPr>
          <w:i/>
          <w:sz w:val="20"/>
        </w:rPr>
        <w:t xml:space="preserve">а) </w:t>
      </w:r>
      <w:r w:rsidRPr="00A60BF0">
        <w:rPr>
          <w:i/>
          <w:sz w:val="20"/>
        </w:rPr>
        <w:t xml:space="preserve">(в соответствии со статьями 54, 55 Федерального закона от 29.12.2012 N 273-ФЗ «Об образовании в Российской Федерации» и Постановлением Правительства РФ от 15.08.2013 N 706 «Об утверждении Правил оказания </w:t>
      </w:r>
      <w:r w:rsidR="00A60BF0">
        <w:rPr>
          <w:i/>
          <w:sz w:val="20"/>
        </w:rPr>
        <w:t>платных образовательных услуг»).</w:t>
      </w:r>
      <w:bookmarkStart w:id="0" w:name="_GoBack"/>
      <w:bookmarkEnd w:id="0"/>
      <w:r w:rsidR="00A60BF0">
        <w:rPr>
          <w:i/>
          <w:sz w:val="20"/>
        </w:rPr>
        <w:t xml:space="preserve"> </w:t>
      </w:r>
    </w:p>
    <w:p w:rsidR="00557E10" w:rsidRPr="00863AE7" w:rsidRDefault="00557E10" w:rsidP="000A276D">
      <w:pPr>
        <w:tabs>
          <w:tab w:val="left" w:pos="1068"/>
        </w:tabs>
        <w:rPr>
          <w:sz w:val="20"/>
        </w:rPr>
      </w:pPr>
    </w:p>
    <w:p w:rsidR="000A276D" w:rsidRPr="00863AE7" w:rsidRDefault="000A276D" w:rsidP="000A276D">
      <w:pPr>
        <w:tabs>
          <w:tab w:val="left" w:pos="1068"/>
        </w:tabs>
        <w:jc w:val="right"/>
      </w:pPr>
      <w:r w:rsidRPr="00863AE7">
        <w:t>______</w:t>
      </w:r>
      <w:r w:rsidR="004424D0" w:rsidRPr="00863AE7">
        <w:t>____________</w:t>
      </w:r>
      <w:r w:rsidRPr="00863AE7">
        <w:t>/</w:t>
      </w:r>
      <w:r w:rsidR="004424D0" w:rsidRPr="00863AE7">
        <w:t>_____</w:t>
      </w:r>
      <w:r w:rsidRPr="00863AE7">
        <w:t>______________________/</w:t>
      </w:r>
    </w:p>
    <w:p w:rsidR="00557E10" w:rsidRPr="00557E10" w:rsidRDefault="000A276D" w:rsidP="00557E10">
      <w:pPr>
        <w:tabs>
          <w:tab w:val="left" w:pos="1068"/>
        </w:tabs>
        <w:ind w:left="708"/>
        <w:jc w:val="center"/>
        <w:rPr>
          <w:i/>
        </w:rPr>
      </w:pPr>
      <w:r w:rsidRPr="00863AE7">
        <w:t xml:space="preserve">                 </w:t>
      </w:r>
      <w:r w:rsidR="00557E10">
        <w:t xml:space="preserve">                          </w:t>
      </w:r>
      <w:r w:rsidR="00863AE7" w:rsidRPr="00757C4C">
        <w:rPr>
          <w:i/>
          <w:sz w:val="20"/>
        </w:rPr>
        <w:t>(подпись)</w:t>
      </w:r>
      <w:r w:rsidRPr="00757C4C">
        <w:rPr>
          <w:sz w:val="20"/>
        </w:rPr>
        <w:t xml:space="preserve">                                  </w:t>
      </w:r>
      <w:r w:rsidR="00757C4C">
        <w:rPr>
          <w:sz w:val="20"/>
        </w:rPr>
        <w:t xml:space="preserve">  </w:t>
      </w:r>
      <w:r w:rsidRPr="00757C4C">
        <w:rPr>
          <w:sz w:val="20"/>
        </w:rPr>
        <w:t xml:space="preserve">  </w:t>
      </w:r>
      <w:r w:rsidRPr="00757C4C">
        <w:rPr>
          <w:i/>
          <w:sz w:val="20"/>
        </w:rPr>
        <w:t>(ФИО)</w:t>
      </w:r>
    </w:p>
    <w:sectPr w:rsidR="00557E10" w:rsidRPr="00557E10" w:rsidSect="00CA5F8C">
      <w:headerReference w:type="default" r:id="rId8"/>
      <w:pgSz w:w="11906" w:h="16838"/>
      <w:pgMar w:top="-456" w:right="1134" w:bottom="1701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E7" w:rsidRDefault="00863AE7" w:rsidP="00863AE7">
      <w:r>
        <w:separator/>
      </w:r>
    </w:p>
  </w:endnote>
  <w:endnote w:type="continuationSeparator" w:id="0">
    <w:p w:rsidR="00863AE7" w:rsidRDefault="00863AE7" w:rsidP="0086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E7" w:rsidRDefault="00863AE7" w:rsidP="00863AE7">
      <w:r>
        <w:separator/>
      </w:r>
    </w:p>
  </w:footnote>
  <w:footnote w:type="continuationSeparator" w:id="0">
    <w:p w:rsidR="00863AE7" w:rsidRDefault="00863AE7" w:rsidP="0086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4C" w:rsidRDefault="00757C4C" w:rsidP="00CA5F8C">
    <w:pPr>
      <w:pStyle w:val="a5"/>
    </w:pPr>
  </w:p>
  <w:p w:rsidR="00757C4C" w:rsidRDefault="00757C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25"/>
    <w:rsid w:val="00006A82"/>
    <w:rsid w:val="0001144C"/>
    <w:rsid w:val="000409F2"/>
    <w:rsid w:val="00043C81"/>
    <w:rsid w:val="000A276D"/>
    <w:rsid w:val="00147008"/>
    <w:rsid w:val="00193B22"/>
    <w:rsid w:val="0027078D"/>
    <w:rsid w:val="002B1FD2"/>
    <w:rsid w:val="002C1189"/>
    <w:rsid w:val="002C1FB6"/>
    <w:rsid w:val="00424EA3"/>
    <w:rsid w:val="004424D0"/>
    <w:rsid w:val="004C5A7F"/>
    <w:rsid w:val="004C7A9F"/>
    <w:rsid w:val="005243AB"/>
    <w:rsid w:val="00557E10"/>
    <w:rsid w:val="00573102"/>
    <w:rsid w:val="005A1CCD"/>
    <w:rsid w:val="006531B3"/>
    <w:rsid w:val="0065682D"/>
    <w:rsid w:val="006B4C25"/>
    <w:rsid w:val="006C4552"/>
    <w:rsid w:val="006C777B"/>
    <w:rsid w:val="006F151D"/>
    <w:rsid w:val="00757C4C"/>
    <w:rsid w:val="007A4080"/>
    <w:rsid w:val="007A5C7E"/>
    <w:rsid w:val="00824B26"/>
    <w:rsid w:val="0085732E"/>
    <w:rsid w:val="00863AE7"/>
    <w:rsid w:val="00880CB0"/>
    <w:rsid w:val="008A3192"/>
    <w:rsid w:val="0094055F"/>
    <w:rsid w:val="0095501F"/>
    <w:rsid w:val="009644E2"/>
    <w:rsid w:val="009E1B05"/>
    <w:rsid w:val="00A1301A"/>
    <w:rsid w:val="00A448E7"/>
    <w:rsid w:val="00A60BF0"/>
    <w:rsid w:val="00A815DA"/>
    <w:rsid w:val="00AB06D8"/>
    <w:rsid w:val="00AB59A8"/>
    <w:rsid w:val="00AC7693"/>
    <w:rsid w:val="00AF3183"/>
    <w:rsid w:val="00BF369A"/>
    <w:rsid w:val="00C332B3"/>
    <w:rsid w:val="00CA5F8C"/>
    <w:rsid w:val="00D52A7B"/>
    <w:rsid w:val="00D52E40"/>
    <w:rsid w:val="00DE2949"/>
    <w:rsid w:val="00E524AB"/>
    <w:rsid w:val="00E53476"/>
    <w:rsid w:val="00EC6D88"/>
    <w:rsid w:val="00EE1813"/>
    <w:rsid w:val="00F06E13"/>
    <w:rsid w:val="00F638A1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3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3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B36-0577-4C06-A336-E54F98FE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98D1F035</Template>
  <TotalTime>86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Григорьева</dc:creator>
  <cp:lastModifiedBy>Григорьева Ольга Вениаминовна</cp:lastModifiedBy>
  <cp:revision>43</cp:revision>
  <cp:lastPrinted>2019-05-17T08:31:00Z</cp:lastPrinted>
  <dcterms:created xsi:type="dcterms:W3CDTF">2017-11-07T12:43:00Z</dcterms:created>
  <dcterms:modified xsi:type="dcterms:W3CDTF">2019-07-08T13:20:00Z</dcterms:modified>
</cp:coreProperties>
</file>