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532"/>
      </w:tblGrid>
      <w:tr w:rsidR="005913C9" w:rsidTr="005913C9">
        <w:tc>
          <w:tcPr>
            <w:tcW w:w="6379" w:type="dxa"/>
          </w:tcPr>
          <w:p w:rsidR="005913C9" w:rsidRDefault="005913C9" w:rsidP="005913C9">
            <w:pPr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bookmarkStart w:id="0" w:name="_GoBack"/>
            <w:bookmarkEnd w:id="0"/>
          </w:p>
        </w:tc>
        <w:tc>
          <w:tcPr>
            <w:tcW w:w="3532" w:type="dxa"/>
          </w:tcPr>
          <w:p w:rsidR="005913C9" w:rsidRPr="005913C9" w:rsidRDefault="005913C9" w:rsidP="005913C9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5913C9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Директору </w:t>
            </w:r>
          </w:p>
          <w:p w:rsidR="005913C9" w:rsidRDefault="005913C9" w:rsidP="005913C9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5913C9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Учебно-методического центра </w:t>
            </w:r>
          </w:p>
          <w:p w:rsidR="005913C9" w:rsidRDefault="005913C9" w:rsidP="005913C9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5913C9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АО «ЦАСЭО»</w:t>
            </w:r>
          </w:p>
          <w:p w:rsidR="005913C9" w:rsidRDefault="005913C9" w:rsidP="005913C9">
            <w:pPr>
              <w:jc w:val="right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5913C9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 С.Г. </w:t>
            </w:r>
            <w:proofErr w:type="spellStart"/>
            <w:r w:rsidRPr="005913C9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Барсегяну</w:t>
            </w:r>
            <w:proofErr w:type="spellEnd"/>
          </w:p>
        </w:tc>
      </w:tr>
    </w:tbl>
    <w:p w:rsidR="005913C9" w:rsidRPr="005913C9" w:rsidRDefault="005913C9" w:rsidP="005913C9">
      <w:pPr>
        <w:spacing w:after="0" w:line="240" w:lineRule="auto"/>
        <w:rPr>
          <w:rFonts w:ascii="Times New Roman" w:eastAsia="Calibri" w:hAnsi="Times New Roman" w:cs="Times New Roman"/>
          <w:noProof/>
          <w:lang w:eastAsia="ru-RU"/>
        </w:rPr>
      </w:pPr>
    </w:p>
    <w:p w:rsidR="004628DE" w:rsidRDefault="00202CD1" w:rsidP="00D3729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ЗАЯВ</w:t>
      </w:r>
      <w:r w:rsidR="00877F5B">
        <w:rPr>
          <w:rFonts w:ascii="Times New Roman" w:eastAsia="Calibri" w:hAnsi="Times New Roman" w:cs="Times New Roman"/>
          <w:b/>
          <w:sz w:val="24"/>
          <w:szCs w:val="24"/>
        </w:rPr>
        <w:t>КА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628DE" w:rsidRPr="00D3729C">
        <w:rPr>
          <w:rFonts w:ascii="Times New Roman" w:eastAsia="Calibri" w:hAnsi="Times New Roman" w:cs="Times New Roman"/>
          <w:b/>
          <w:sz w:val="24"/>
          <w:szCs w:val="24"/>
        </w:rPr>
        <w:t xml:space="preserve">НА ОБУЧЕНИЕ </w:t>
      </w:r>
    </w:p>
    <w:p w:rsidR="00D3729C" w:rsidRPr="00D3729C" w:rsidRDefault="00D3729C" w:rsidP="00D372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образовательной программе</w:t>
      </w:r>
    </w:p>
    <w:p w:rsidR="00D3729C" w:rsidRDefault="00D3729C" w:rsidP="00D372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</w:t>
      </w:r>
    </w:p>
    <w:p w:rsidR="00D3729C" w:rsidRPr="00D3729C" w:rsidRDefault="00D3729C" w:rsidP="00D372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D3729C">
        <w:rPr>
          <w:rFonts w:ascii="Times New Roman" w:eastAsia="Times New Roman" w:hAnsi="Times New Roman" w:cs="Times New Roman"/>
          <w:i/>
          <w:lang w:eastAsia="ru-RU"/>
        </w:rPr>
        <w:t xml:space="preserve">(указать наименование из перечня образовательных программ </w:t>
      </w:r>
      <w:r>
        <w:rPr>
          <w:rFonts w:ascii="Times New Roman" w:eastAsia="Times New Roman" w:hAnsi="Times New Roman" w:cs="Times New Roman"/>
          <w:i/>
          <w:lang w:eastAsia="ru-RU"/>
        </w:rPr>
        <w:t>АО «ЦАСЭО</w:t>
      </w:r>
      <w:r w:rsidRPr="00D3729C">
        <w:rPr>
          <w:rFonts w:ascii="Times New Roman" w:eastAsia="Times New Roman" w:hAnsi="Times New Roman" w:cs="Times New Roman"/>
          <w:i/>
          <w:lang w:eastAsia="ru-RU"/>
        </w:rPr>
        <w:t>»)</w:t>
      </w:r>
    </w:p>
    <w:p w:rsidR="005913C9" w:rsidRPr="005913C9" w:rsidRDefault="005913C9" w:rsidP="005913C9">
      <w:pPr>
        <w:spacing w:after="0" w:line="276" w:lineRule="auto"/>
        <w:ind w:left="426"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E0F62" w:rsidRPr="007E0F62" w:rsidRDefault="007E0F62" w:rsidP="007E0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меня на обучение:</w:t>
      </w: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2409"/>
        <w:gridCol w:w="1843"/>
        <w:gridCol w:w="1428"/>
      </w:tblGrid>
      <w:tr w:rsidR="007E0F62" w:rsidRPr="007E0F62" w:rsidTr="004A4425">
        <w:trPr>
          <w:trHeight w:val="1213"/>
        </w:trPr>
        <w:tc>
          <w:tcPr>
            <w:tcW w:w="4390" w:type="dxa"/>
            <w:tcMar>
              <w:left w:w="0" w:type="dxa"/>
              <w:right w:w="0" w:type="dxa"/>
            </w:tcMar>
            <w:vAlign w:val="center"/>
          </w:tcPr>
          <w:p w:rsidR="007E0F62" w:rsidRPr="004A4425" w:rsidRDefault="007E0F62" w:rsidP="007E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4425">
              <w:rPr>
                <w:rFonts w:ascii="Times New Roman" w:eastAsia="Times New Roman" w:hAnsi="Times New Roman" w:cs="Times New Roman"/>
                <w:b/>
                <w:lang w:eastAsia="ru-RU"/>
              </w:rPr>
              <w:t>Ф.И.О.</w:t>
            </w:r>
          </w:p>
          <w:p w:rsidR="007E0F62" w:rsidRPr="004A4425" w:rsidRDefault="007E0F62" w:rsidP="007E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4425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2409" w:type="dxa"/>
            <w:tcMar>
              <w:left w:w="0" w:type="dxa"/>
              <w:right w:w="0" w:type="dxa"/>
            </w:tcMar>
            <w:vAlign w:val="center"/>
          </w:tcPr>
          <w:p w:rsidR="007E0F62" w:rsidRPr="004A4425" w:rsidRDefault="007E0F62" w:rsidP="007E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4425">
              <w:rPr>
                <w:rFonts w:ascii="Times New Roman" w:eastAsia="Times New Roman" w:hAnsi="Times New Roman" w:cs="Times New Roman"/>
                <w:b/>
                <w:lang w:eastAsia="ru-RU"/>
              </w:rPr>
              <w:t>Уровень образования (высшее или среднее профессиональное)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7E0F62" w:rsidRPr="004A4425" w:rsidRDefault="007E0F62" w:rsidP="0046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4425">
              <w:rPr>
                <w:rFonts w:ascii="Times New Roman" w:eastAsia="Times New Roman" w:hAnsi="Times New Roman" w:cs="Times New Roman"/>
                <w:b/>
                <w:lang w:eastAsia="ru-RU"/>
              </w:rPr>
              <w:t>Место работы</w:t>
            </w:r>
            <w:r w:rsidR="004628DE">
              <w:rPr>
                <w:rFonts w:ascii="Times New Roman" w:eastAsia="Times New Roman" w:hAnsi="Times New Roman" w:cs="Times New Roman"/>
                <w:b/>
                <w:lang w:eastAsia="ru-RU"/>
              </w:rPr>
              <w:t>/учебы (должность)</w:t>
            </w:r>
          </w:p>
        </w:tc>
        <w:tc>
          <w:tcPr>
            <w:tcW w:w="1428" w:type="dxa"/>
            <w:vAlign w:val="center"/>
          </w:tcPr>
          <w:p w:rsidR="007E0F62" w:rsidRPr="004A4425" w:rsidRDefault="007E0F62" w:rsidP="007E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4425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Стоимость, руб.</w:t>
            </w:r>
          </w:p>
        </w:tc>
      </w:tr>
      <w:tr w:rsidR="007E0F62" w:rsidRPr="007E0F62" w:rsidTr="004A4425">
        <w:trPr>
          <w:trHeight w:val="491"/>
        </w:trPr>
        <w:tc>
          <w:tcPr>
            <w:tcW w:w="4390" w:type="dxa"/>
          </w:tcPr>
          <w:p w:rsidR="007E0F62" w:rsidRPr="007E0F62" w:rsidRDefault="007E0F62" w:rsidP="007E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7E0F62" w:rsidRPr="007E0F62" w:rsidRDefault="007E0F62" w:rsidP="007E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E0F62" w:rsidRPr="007E0F62" w:rsidRDefault="007E0F62" w:rsidP="007E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Align w:val="center"/>
          </w:tcPr>
          <w:p w:rsidR="007E0F62" w:rsidRPr="007E0F62" w:rsidRDefault="007E0F62" w:rsidP="007E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0F62" w:rsidRPr="00093D95" w:rsidRDefault="007E0F62" w:rsidP="007E0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93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применением дистанционно</w:t>
      </w:r>
      <w:r w:rsidR="0046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формы </w:t>
      </w:r>
      <w:r w:rsidRPr="00093D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(очно-заочная)</w:t>
      </w:r>
    </w:p>
    <w:p w:rsidR="007E0F62" w:rsidRPr="007E0F62" w:rsidRDefault="007E0F62" w:rsidP="007E0F62">
      <w:pPr>
        <w:tabs>
          <w:tab w:val="left" w:pos="5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F62" w:rsidRPr="007E0F62" w:rsidRDefault="00B72278" w:rsidP="007E0F62">
      <w:pPr>
        <w:tabs>
          <w:tab w:val="left" w:pos="5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для заключения договора:</w:t>
      </w:r>
    </w:p>
    <w:tbl>
      <w:tblPr>
        <w:tblW w:w="98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1611"/>
        <w:gridCol w:w="1365"/>
        <w:gridCol w:w="3679"/>
      </w:tblGrid>
      <w:tr w:rsidR="009C6EBB" w:rsidRPr="007E0F62" w:rsidTr="00F04304">
        <w:trPr>
          <w:trHeight w:val="27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BB" w:rsidRDefault="00F04304" w:rsidP="009C6EBB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</w:t>
            </w:r>
            <w:r w:rsidR="009C6EBB" w:rsidRPr="009C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BB" w:rsidRPr="007E0F62" w:rsidRDefault="009C6EBB" w:rsidP="007E0F6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BB" w:rsidRDefault="009C6EBB" w:rsidP="009C6EBB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BB" w:rsidRPr="007E0F62" w:rsidRDefault="009C6EBB" w:rsidP="007E0F6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6EBB" w:rsidRPr="007E0F62" w:rsidTr="009C6EBB">
        <w:trPr>
          <w:trHeight w:val="24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BB" w:rsidRPr="007E0F62" w:rsidRDefault="009C6EBB" w:rsidP="009C6EBB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6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ыдан</w:t>
            </w:r>
          </w:p>
        </w:tc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BB" w:rsidRPr="007E0F62" w:rsidRDefault="009C6EBB" w:rsidP="007E0F6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6EBB" w:rsidRPr="007E0F62" w:rsidTr="009C6EBB">
        <w:trPr>
          <w:trHeight w:val="24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BB" w:rsidRPr="004628DE" w:rsidRDefault="009C6EBB" w:rsidP="004628D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BB" w:rsidRPr="007E0F62" w:rsidRDefault="009C6EBB" w:rsidP="007E0F6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6EBB" w:rsidRPr="007E0F62" w:rsidTr="009C6EBB">
        <w:trPr>
          <w:trHeight w:val="24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BB" w:rsidRPr="004628DE" w:rsidRDefault="009C6EBB" w:rsidP="004628D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6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подразделения</w:t>
            </w:r>
          </w:p>
        </w:tc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BB" w:rsidRPr="007E0F62" w:rsidRDefault="009C6EBB" w:rsidP="007E0F6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4304" w:rsidRPr="007E0F62" w:rsidTr="009C6EBB">
        <w:trPr>
          <w:trHeight w:val="24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04" w:rsidRDefault="00F04304" w:rsidP="004628D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4" w:rsidRPr="007E0F62" w:rsidRDefault="00F04304" w:rsidP="007E0F6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4304" w:rsidRPr="007E0F62" w:rsidTr="009C6EBB">
        <w:trPr>
          <w:trHeight w:val="24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04" w:rsidRPr="007E0F62" w:rsidRDefault="00F04304" w:rsidP="00F04304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4" w:rsidRPr="007E0F62" w:rsidRDefault="00F04304" w:rsidP="00F04304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4304" w:rsidRPr="007E0F62" w:rsidTr="009C6EBB">
        <w:trPr>
          <w:trHeight w:val="24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04" w:rsidRPr="007E0F62" w:rsidRDefault="00F04304" w:rsidP="00F04304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4" w:rsidRPr="007E0F62" w:rsidRDefault="00F04304" w:rsidP="00F04304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4304" w:rsidRPr="007E0F62" w:rsidTr="006A5259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4" w:rsidRPr="007E0F62" w:rsidRDefault="00F04304" w:rsidP="009C6EBB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регистрации </w:t>
            </w:r>
          </w:p>
        </w:tc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4" w:rsidRPr="007E0F62" w:rsidRDefault="00F04304" w:rsidP="007E0F6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4304" w:rsidRPr="00B72278" w:rsidTr="00A16109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04" w:rsidRPr="00877F5B" w:rsidRDefault="00F04304" w:rsidP="007E0F6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4" w:rsidRPr="00877F5B" w:rsidRDefault="00F04304" w:rsidP="007E0F6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4304" w:rsidRPr="00F04304" w:rsidTr="00A16109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304" w:rsidRPr="00F04304" w:rsidRDefault="00F04304" w:rsidP="00F04304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F043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-mail</w:t>
            </w:r>
          </w:p>
        </w:tc>
        <w:tc>
          <w:tcPr>
            <w:tcW w:w="6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04" w:rsidRPr="00F04304" w:rsidRDefault="00F04304" w:rsidP="007E0F6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7E0F62" w:rsidRPr="00F04304" w:rsidRDefault="007E0F62" w:rsidP="007E0F62">
      <w:pPr>
        <w:tabs>
          <w:tab w:val="left" w:pos="5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lang w:val="en-US" w:eastAsia="ru-RU"/>
        </w:rPr>
      </w:pPr>
    </w:p>
    <w:p w:rsidR="007E0F62" w:rsidRPr="007E0F62" w:rsidRDefault="007E0F62" w:rsidP="004A4425">
      <w:pPr>
        <w:tabs>
          <w:tab w:val="left" w:pos="106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  <w:r w:rsidRPr="00F96D47">
        <w:rPr>
          <w:rFonts w:ascii="Times New Roman" w:eastAsia="Calibri" w:hAnsi="Times New Roman" w:cs="Times New Roman"/>
          <w:i/>
          <w:sz w:val="20"/>
          <w:szCs w:val="24"/>
        </w:rPr>
        <w:t>С условиями договора об оказании</w:t>
      </w:r>
      <w:r w:rsidR="00F04304">
        <w:rPr>
          <w:rFonts w:ascii="Times New Roman" w:eastAsia="Calibri" w:hAnsi="Times New Roman" w:cs="Times New Roman"/>
          <w:i/>
          <w:sz w:val="20"/>
          <w:szCs w:val="24"/>
        </w:rPr>
        <w:t xml:space="preserve"> платных образовательных услуг, </w:t>
      </w:r>
      <w:r w:rsidRPr="007E0F6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Лицензией на</w:t>
      </w:r>
      <w:r w:rsidR="004A4425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</w:t>
      </w:r>
      <w:r w:rsidRPr="007E0F6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осуществление образовательной деятельности и приложением к ней, образовательными программами и</w:t>
      </w:r>
      <w:r w:rsidR="004A4425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</w:t>
      </w:r>
      <w:r w:rsidRPr="007E0F6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другими документами, регламентирующими организацию и осуществление образовательной деятельности, права и обязанности обучающихся </w:t>
      </w:r>
      <w:proofErr w:type="spellStart"/>
      <w:r w:rsidRPr="007E0F6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ознаконлен</w:t>
      </w:r>
      <w:proofErr w:type="spellEnd"/>
      <w:r w:rsidRPr="007E0F6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(а) (в</w:t>
      </w:r>
      <w:r w:rsidR="004A4425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</w:t>
      </w:r>
      <w:r w:rsidRPr="007E0F6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соответствии с ст</w:t>
      </w:r>
      <w:r w:rsidR="00F0430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. </w:t>
      </w:r>
      <w:r w:rsidRPr="007E0F6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54, 55 Ф</w:t>
      </w:r>
      <w:r w:rsidR="00F0430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З-273</w:t>
      </w:r>
      <w:r w:rsidRPr="007E0F6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от 29.12.2012 «Об</w:t>
      </w:r>
      <w:r w:rsidR="00F0430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</w:t>
      </w:r>
      <w:r w:rsidRPr="007E0F6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образовании в Р</w:t>
      </w:r>
      <w:r w:rsidR="00F0430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Ф</w:t>
      </w:r>
      <w:r w:rsidRPr="007E0F6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» и</w:t>
      </w:r>
      <w:r w:rsidR="00F0430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 </w:t>
      </w:r>
      <w:r w:rsidRPr="007E0F6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Постановлением Правительства </w:t>
      </w:r>
      <w:r w:rsidR="004A4425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РФ от </w:t>
      </w:r>
      <w:r w:rsidRPr="007E0F62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15.08.2013 N 706 «Об утверждении Правил оказания платных образовательных услуг»). </w:t>
      </w:r>
    </w:p>
    <w:p w:rsidR="004A4425" w:rsidRPr="004A4425" w:rsidRDefault="004A4425" w:rsidP="004A4425">
      <w:pPr>
        <w:tabs>
          <w:tab w:val="left" w:pos="106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4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4A44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______________________/</w:t>
      </w:r>
    </w:p>
    <w:p w:rsidR="004A4425" w:rsidRPr="004A4425" w:rsidRDefault="004A4425" w:rsidP="004A4425">
      <w:pPr>
        <w:tabs>
          <w:tab w:val="left" w:pos="1068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4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A4425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</w:t>
      </w:r>
      <w:proofErr w:type="gramStart"/>
      <w:r w:rsidRPr="004A4425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подпись)</w:t>
      </w:r>
      <w:r w:rsidRPr="004A442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</w:t>
      </w:r>
      <w:proofErr w:type="gramEnd"/>
      <w:r w:rsidRPr="004A442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</w:t>
      </w:r>
      <w:r w:rsidRPr="004A442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</w:t>
      </w:r>
      <w:r w:rsidRPr="004A4425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(ФИО)</w:t>
      </w:r>
    </w:p>
    <w:p w:rsidR="007E0F62" w:rsidRPr="007E0F62" w:rsidRDefault="007E0F62" w:rsidP="007E0F62">
      <w:pPr>
        <w:tabs>
          <w:tab w:val="left" w:pos="106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72278" w:rsidRPr="00B72278" w:rsidRDefault="00B72278" w:rsidP="00B7227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и использование персональных данных</w:t>
      </w:r>
    </w:p>
    <w:p w:rsidR="00B72278" w:rsidRPr="00B72278" w:rsidRDefault="00B72278" w:rsidP="00B7227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278" w:rsidRPr="00B72278" w:rsidRDefault="00B72278" w:rsidP="00B722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2278">
        <w:rPr>
          <w:rFonts w:ascii="Times New Roman" w:eastAsia="Times New Roman" w:hAnsi="Times New Roman" w:cs="Times New Roman"/>
          <w:sz w:val="24"/>
          <w:szCs w:val="24"/>
          <w:lang w:eastAsia="ru-RU"/>
        </w:rPr>
        <w:t>Я,_</w:t>
      </w:r>
      <w:proofErr w:type="gramEnd"/>
      <w:r w:rsidRPr="00B722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F0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72278" w:rsidRPr="00B72278" w:rsidRDefault="00B72278" w:rsidP="00B7227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227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B72278" w:rsidRPr="00B72278" w:rsidRDefault="00B72278" w:rsidP="00B722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согласен(а) на обработку моих персональных данных </w:t>
      </w:r>
      <w:r w:rsidR="004A4425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«ЦАСЭО»</w:t>
      </w:r>
      <w:r w:rsidRPr="00B72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средств автоматизации или без использования таких средств в целях обеспечения соблюдения законов, иных нормативных правовых актов РФ</w:t>
      </w:r>
      <w:r w:rsidR="00F0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2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формирования внутренних (закрытых) источников персональных данных, в следующем объеме: Ф.И.О., дата и место рождения, данные паспорта (в </w:t>
      </w:r>
      <w:proofErr w:type="spellStart"/>
      <w:r w:rsidRPr="00B72278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B72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копия), место регистрации, данные об образовании (в </w:t>
      </w:r>
      <w:proofErr w:type="spellStart"/>
      <w:r w:rsidRPr="00B72278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B7227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копия), место работы или учебы, занимаемая должность, контактные телефоны, адрес электронной почты.</w:t>
      </w:r>
    </w:p>
    <w:p w:rsidR="00B72278" w:rsidRPr="00B72278" w:rsidRDefault="00B72278" w:rsidP="00B7227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72278" w:rsidRPr="00B72278" w:rsidRDefault="00B72278" w:rsidP="00B7227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2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заполнения: _________ 20</w:t>
      </w:r>
      <w:r w:rsidR="004A4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B722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B722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22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 ______________________</w:t>
      </w:r>
    </w:p>
    <w:sectPr w:rsidR="00B72278" w:rsidRPr="00B72278" w:rsidSect="005913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195C"/>
    <w:multiLevelType w:val="hybridMultilevel"/>
    <w:tmpl w:val="C8EC7E94"/>
    <w:lvl w:ilvl="0" w:tplc="7A30F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35"/>
    <w:rsid w:val="00093D95"/>
    <w:rsid w:val="000F167D"/>
    <w:rsid w:val="00202CD1"/>
    <w:rsid w:val="00204C79"/>
    <w:rsid w:val="00235AE6"/>
    <w:rsid w:val="004628DE"/>
    <w:rsid w:val="004A4425"/>
    <w:rsid w:val="005913C9"/>
    <w:rsid w:val="007E0F62"/>
    <w:rsid w:val="00877F5B"/>
    <w:rsid w:val="009C6EBB"/>
    <w:rsid w:val="00B2754E"/>
    <w:rsid w:val="00B72278"/>
    <w:rsid w:val="00D3729C"/>
    <w:rsid w:val="00DC064C"/>
    <w:rsid w:val="00DF5735"/>
    <w:rsid w:val="00F04304"/>
    <w:rsid w:val="00F15DF2"/>
    <w:rsid w:val="00F3699B"/>
    <w:rsid w:val="00F9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5BD9D-9AF4-4E77-B2B2-4F7D8CA0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72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7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7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249E6308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Головчун Елена Юрьевна</dc:creator>
  <cp:keywords/>
  <dc:description/>
  <cp:lastModifiedBy>Головчун Елена Юрьевна</cp:lastModifiedBy>
  <cp:revision>2</cp:revision>
  <cp:lastPrinted>2020-04-15T07:14:00Z</cp:lastPrinted>
  <dcterms:created xsi:type="dcterms:W3CDTF">2020-11-09T09:06:00Z</dcterms:created>
  <dcterms:modified xsi:type="dcterms:W3CDTF">2020-11-09T09:06:00Z</dcterms:modified>
</cp:coreProperties>
</file>