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C9" w:rsidRPr="001A00D6" w:rsidRDefault="005913C9" w:rsidP="005913C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A00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A00D6" w:rsidRPr="001A00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</w:t>
      </w:r>
      <w:r w:rsidRPr="001A00D6">
        <w:rPr>
          <w:rFonts w:ascii="Times New Roman" w:eastAsia="Calibri" w:hAnsi="Times New Roman" w:cs="Times New Roman"/>
          <w:b/>
          <w:i/>
          <w:sz w:val="24"/>
          <w:szCs w:val="24"/>
        </w:rPr>
        <w:t>БЛАНК</w:t>
      </w:r>
      <w:r w:rsidR="001A00D6" w:rsidRPr="001A00D6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1A00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ОРГАНИЗАЦИИ</w:t>
      </w:r>
    </w:p>
    <w:p w:rsidR="005913C9" w:rsidRPr="005913C9" w:rsidRDefault="005913C9" w:rsidP="005913C9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532"/>
      </w:tblGrid>
      <w:tr w:rsidR="005913C9" w:rsidTr="005913C9">
        <w:tc>
          <w:tcPr>
            <w:tcW w:w="6379" w:type="dxa"/>
          </w:tcPr>
          <w:p w:rsidR="005913C9" w:rsidRDefault="005913C9" w:rsidP="005913C9">
            <w:pPr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3532" w:type="dxa"/>
          </w:tcPr>
          <w:p w:rsidR="005913C9" w:rsidRPr="005913C9" w:rsidRDefault="005913C9" w:rsidP="005913C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Директору </w:t>
            </w:r>
          </w:p>
          <w:p w:rsidR="005913C9" w:rsidRDefault="005913C9" w:rsidP="005913C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Учебно-методического центра </w:t>
            </w:r>
          </w:p>
          <w:p w:rsidR="005913C9" w:rsidRDefault="005913C9" w:rsidP="005913C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АО «ЦАСЭО»</w:t>
            </w:r>
          </w:p>
          <w:p w:rsidR="005913C9" w:rsidRDefault="005913C9" w:rsidP="005913C9">
            <w:pPr>
              <w:jc w:val="right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С.Г. </w:t>
            </w:r>
            <w:proofErr w:type="spellStart"/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Барсегяну</w:t>
            </w:r>
            <w:proofErr w:type="spellEnd"/>
          </w:p>
        </w:tc>
      </w:tr>
    </w:tbl>
    <w:p w:rsidR="005913C9" w:rsidRPr="005913C9" w:rsidRDefault="005913C9" w:rsidP="005913C9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</w:p>
    <w:p w:rsidR="00D3729C" w:rsidRPr="00D3729C" w:rsidRDefault="005913C9" w:rsidP="00D372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29C">
        <w:rPr>
          <w:rFonts w:ascii="Times New Roman" w:eastAsia="Calibri" w:hAnsi="Times New Roman" w:cs="Times New Roman"/>
          <w:b/>
          <w:sz w:val="24"/>
          <w:szCs w:val="24"/>
        </w:rPr>
        <w:t>ЗАЯВКА на обучение персонала</w:t>
      </w:r>
      <w:r w:rsidR="00D3729C" w:rsidRPr="00D372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729C" w:rsidRPr="00D37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программе:</w:t>
      </w:r>
    </w:p>
    <w:p w:rsidR="00D3729C" w:rsidRDefault="00D3729C" w:rsidP="00D372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</w:t>
      </w:r>
    </w:p>
    <w:p w:rsidR="00D3729C" w:rsidRPr="00D3729C" w:rsidRDefault="00D3729C" w:rsidP="00D372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3729C">
        <w:rPr>
          <w:rFonts w:ascii="Times New Roman" w:eastAsia="Times New Roman" w:hAnsi="Times New Roman" w:cs="Times New Roman"/>
          <w:i/>
          <w:lang w:eastAsia="ru-RU"/>
        </w:rPr>
        <w:t xml:space="preserve">(указать наименование из перечня образовательных программ </w:t>
      </w:r>
      <w:r>
        <w:rPr>
          <w:rFonts w:ascii="Times New Roman" w:eastAsia="Times New Roman" w:hAnsi="Times New Roman" w:cs="Times New Roman"/>
          <w:i/>
          <w:lang w:eastAsia="ru-RU"/>
        </w:rPr>
        <w:t>АО «ЦАСЭО</w:t>
      </w:r>
      <w:r w:rsidRPr="00D3729C">
        <w:rPr>
          <w:rFonts w:ascii="Times New Roman" w:eastAsia="Times New Roman" w:hAnsi="Times New Roman" w:cs="Times New Roman"/>
          <w:i/>
          <w:lang w:eastAsia="ru-RU"/>
        </w:rPr>
        <w:t>»)</w:t>
      </w:r>
    </w:p>
    <w:p w:rsidR="005913C9" w:rsidRPr="005913C9" w:rsidRDefault="005913C9" w:rsidP="005913C9">
      <w:pPr>
        <w:spacing w:after="0" w:line="276" w:lineRule="auto"/>
        <w:ind w:left="426"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3C9" w:rsidRDefault="005913C9">
      <w:pPr>
        <w:rPr>
          <w:rFonts w:ascii="Times New Roman" w:eastAsia="Calibri" w:hAnsi="Times New Roman" w:cs="Times New Roman"/>
          <w:sz w:val="26"/>
          <w:szCs w:val="26"/>
        </w:rPr>
      </w:pPr>
      <w:r w:rsidRPr="005913C9">
        <w:rPr>
          <w:rFonts w:ascii="Times New Roman" w:eastAsia="Calibri" w:hAnsi="Times New Roman" w:cs="Times New Roman"/>
          <w:sz w:val="26"/>
          <w:szCs w:val="26"/>
        </w:rPr>
        <w:t>Прошу принять сотрудника(</w:t>
      </w:r>
      <w:proofErr w:type="spellStart"/>
      <w:r w:rsidRPr="005913C9">
        <w:rPr>
          <w:rFonts w:ascii="Times New Roman" w:eastAsia="Calibri" w:hAnsi="Times New Roman" w:cs="Times New Roman"/>
          <w:sz w:val="26"/>
          <w:szCs w:val="26"/>
        </w:rPr>
        <w:t>ов</w:t>
      </w:r>
      <w:proofErr w:type="spellEnd"/>
      <w:r w:rsidRPr="005913C9">
        <w:rPr>
          <w:rFonts w:ascii="Times New Roman" w:eastAsia="Calibri" w:hAnsi="Times New Roman" w:cs="Times New Roman"/>
          <w:sz w:val="26"/>
          <w:szCs w:val="26"/>
        </w:rPr>
        <w:t>) организации на обучение: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230"/>
        <w:gridCol w:w="1559"/>
        <w:gridCol w:w="2977"/>
        <w:gridCol w:w="1418"/>
      </w:tblGrid>
      <w:tr w:rsidR="001A00D6" w:rsidRPr="005913C9" w:rsidTr="001A00D6">
        <w:tc>
          <w:tcPr>
            <w:tcW w:w="593" w:type="dxa"/>
            <w:tcMar>
              <w:left w:w="0" w:type="dxa"/>
              <w:right w:w="0" w:type="dxa"/>
            </w:tcMar>
            <w:vAlign w:val="center"/>
          </w:tcPr>
          <w:p w:rsidR="001A00D6" w:rsidRPr="005913C9" w:rsidRDefault="001A00D6" w:rsidP="005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5913C9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5913C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230" w:type="dxa"/>
            <w:tcMar>
              <w:left w:w="0" w:type="dxa"/>
              <w:right w:w="0" w:type="dxa"/>
            </w:tcMar>
            <w:vAlign w:val="center"/>
          </w:tcPr>
          <w:p w:rsidR="001A00D6" w:rsidRPr="005913C9" w:rsidRDefault="001A00D6" w:rsidP="005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1A00D6" w:rsidRPr="005913C9" w:rsidRDefault="001A00D6" w:rsidP="005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559" w:type="dxa"/>
            <w:vAlign w:val="center"/>
          </w:tcPr>
          <w:p w:rsidR="001A00D6" w:rsidRPr="005913C9" w:rsidRDefault="001A00D6" w:rsidP="005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:rsidR="001A00D6" w:rsidRPr="005913C9" w:rsidRDefault="001A00D6" w:rsidP="005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образования (высшее или среднее профессиональное)</w:t>
            </w:r>
          </w:p>
          <w:p w:rsidR="001A00D6" w:rsidRPr="005913C9" w:rsidRDefault="001A00D6" w:rsidP="005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A00D6" w:rsidRPr="001A00D6" w:rsidRDefault="001A00D6" w:rsidP="001A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0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Телефон, </w:t>
            </w:r>
          </w:p>
          <w:p w:rsidR="001A00D6" w:rsidRPr="005913C9" w:rsidRDefault="001A00D6" w:rsidP="001A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0D6">
              <w:rPr>
                <w:rFonts w:ascii="Times New Roman" w:eastAsia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1A00D6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</w:p>
        </w:tc>
      </w:tr>
      <w:tr w:rsidR="001A00D6" w:rsidRPr="005913C9" w:rsidTr="001A00D6">
        <w:tc>
          <w:tcPr>
            <w:tcW w:w="593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3230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A00D6" w:rsidRPr="005913C9" w:rsidTr="001A00D6">
        <w:tc>
          <w:tcPr>
            <w:tcW w:w="593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230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A00D6" w:rsidRPr="005913C9" w:rsidTr="001A00D6">
        <w:tc>
          <w:tcPr>
            <w:tcW w:w="593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3230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D3729C" w:rsidRDefault="00D3729C" w:rsidP="00D3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провести (выбрать нужное):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349"/>
      </w:tblGrid>
      <w:tr w:rsidR="001A00D6" w:rsidTr="001A00D6">
        <w:tc>
          <w:tcPr>
            <w:tcW w:w="562" w:type="dxa"/>
            <w:tcBorders>
              <w:right w:val="single" w:sz="4" w:space="0" w:color="auto"/>
            </w:tcBorders>
          </w:tcPr>
          <w:p w:rsidR="001A00D6" w:rsidRDefault="001A00D6" w:rsidP="001A00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0D6" w:rsidRDefault="001A00D6" w:rsidP="00B51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выездом преподавателя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r w:rsidR="00B5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</w:t>
            </w:r>
          </w:p>
        </w:tc>
      </w:tr>
      <w:tr w:rsidR="001A00D6" w:rsidTr="001A00D6">
        <w:tc>
          <w:tcPr>
            <w:tcW w:w="562" w:type="dxa"/>
            <w:tcBorders>
              <w:right w:val="single" w:sz="4" w:space="0" w:color="auto"/>
            </w:tcBorders>
          </w:tcPr>
          <w:p w:rsidR="001A00D6" w:rsidRDefault="001A00D6" w:rsidP="001A00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0D6" w:rsidRDefault="001A00D6" w:rsidP="001A0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дистанционного обучения (очно-заочная форма)</w:t>
            </w:r>
          </w:p>
        </w:tc>
      </w:tr>
    </w:tbl>
    <w:p w:rsidR="001A00D6" w:rsidRPr="00B2754E" w:rsidRDefault="001A00D6" w:rsidP="00D3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3C9" w:rsidRPr="005913C9" w:rsidRDefault="005913C9" w:rsidP="005913C9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913C9">
        <w:rPr>
          <w:rFonts w:ascii="Times New Roman" w:eastAsia="Times New Roman" w:hAnsi="Times New Roman" w:cs="Times New Roman"/>
          <w:b/>
          <w:sz w:val="24"/>
          <w:lang w:eastAsia="ru-RU"/>
        </w:rPr>
        <w:t>Реквизиты организации для заключения договора: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529"/>
      </w:tblGrid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6A7ADB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B" w:rsidRPr="005913C9" w:rsidRDefault="006A7AD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B" w:rsidRPr="005913C9" w:rsidRDefault="006A7AD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6A7ADB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B" w:rsidRDefault="006A7AD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B" w:rsidRPr="005913C9" w:rsidRDefault="006A7AD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870BFB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FB" w:rsidRDefault="00870BF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на основании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FB" w:rsidRPr="005913C9" w:rsidRDefault="00870BF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E653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  <w:r w:rsid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корреспонденции)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E6537" w:rsidP="005E653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6A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E6537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7" w:rsidRPr="005E6537" w:rsidRDefault="005E6537" w:rsidP="005E653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7" w:rsidRPr="005913C9" w:rsidRDefault="005E6537" w:rsidP="005913C9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CB7616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6" w:rsidRPr="005913C9" w:rsidRDefault="00CB7616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6" w:rsidRPr="005913C9" w:rsidRDefault="00CB7616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6A7ADB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B" w:rsidRPr="005913C9" w:rsidRDefault="006A7AD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организационным вопросам: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B" w:rsidRPr="005913C9" w:rsidRDefault="006A7AD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CB7616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6" w:rsidRDefault="00CB7616" w:rsidP="006A7AD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6" w:rsidRPr="005913C9" w:rsidRDefault="00CB7616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CB7616" w:rsidP="006A7AD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E57674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74" w:rsidRPr="005913C9" w:rsidRDefault="00E57674" w:rsidP="00E5767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74" w:rsidRPr="005913C9" w:rsidRDefault="00E57674" w:rsidP="00E5767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E57674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74" w:rsidRPr="005E6537" w:rsidRDefault="00E57674" w:rsidP="00E5767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74" w:rsidRPr="005913C9" w:rsidRDefault="00E57674" w:rsidP="00E5767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093D95" w:rsidRDefault="00093D95" w:rsidP="00093D95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6D47" w:rsidRPr="00F96D47" w:rsidRDefault="00F96D47" w:rsidP="00F96D47">
      <w:pPr>
        <w:tabs>
          <w:tab w:val="left" w:pos="10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Руководитель_________________________/______________________/</w:t>
      </w:r>
    </w:p>
    <w:p w:rsidR="00F96D47" w:rsidRPr="00F96D47" w:rsidRDefault="00F96D47" w:rsidP="00F96D47">
      <w:pPr>
        <w:tabs>
          <w:tab w:val="left" w:pos="106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96D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</w:t>
      </w:r>
      <w:r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proofErr w:type="gramStart"/>
      <w:r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подпись)</w:t>
      </w:r>
      <w:r w:rsidRPr="00F96D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proofErr w:type="gramEnd"/>
      <w:r w:rsidRPr="00F96D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</w:t>
      </w:r>
      <w:r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(ФИО)</w:t>
      </w:r>
    </w:p>
    <w:p w:rsidR="005913C9" w:rsidRPr="005913C9" w:rsidRDefault="00F96D47" w:rsidP="00870BFB">
      <w:pPr>
        <w:tabs>
          <w:tab w:val="left" w:pos="1068"/>
        </w:tabs>
        <w:spacing w:after="0" w:line="240" w:lineRule="auto"/>
        <w:ind w:left="708"/>
        <w:jc w:val="right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F96D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5913C9" w:rsidRPr="005913C9" w:rsidSect="005913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195C"/>
    <w:multiLevelType w:val="hybridMultilevel"/>
    <w:tmpl w:val="C8EC7E94"/>
    <w:lvl w:ilvl="0" w:tplc="7A30F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35"/>
    <w:rsid w:val="00093D95"/>
    <w:rsid w:val="001A00D6"/>
    <w:rsid w:val="00204C79"/>
    <w:rsid w:val="005913C9"/>
    <w:rsid w:val="005D74BB"/>
    <w:rsid w:val="005E6537"/>
    <w:rsid w:val="006A7ADB"/>
    <w:rsid w:val="007051BF"/>
    <w:rsid w:val="00870BFB"/>
    <w:rsid w:val="00B2754E"/>
    <w:rsid w:val="00B51789"/>
    <w:rsid w:val="00CB7616"/>
    <w:rsid w:val="00D3729C"/>
    <w:rsid w:val="00DF5735"/>
    <w:rsid w:val="00E57674"/>
    <w:rsid w:val="00F15DF2"/>
    <w:rsid w:val="00F3699B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5BD9D-9AF4-4E77-B2B2-4F7D8CA0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249E6308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Головчун Елена Юрьевна</dc:creator>
  <cp:keywords/>
  <dc:description/>
  <cp:lastModifiedBy>Головчун Елена Юрьевна</cp:lastModifiedBy>
  <cp:revision>2</cp:revision>
  <cp:lastPrinted>2020-04-17T07:09:00Z</cp:lastPrinted>
  <dcterms:created xsi:type="dcterms:W3CDTF">2020-11-09T09:42:00Z</dcterms:created>
  <dcterms:modified xsi:type="dcterms:W3CDTF">2020-11-09T09:42:00Z</dcterms:modified>
</cp:coreProperties>
</file>